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630"/>
      </w:tblGrid>
      <w:tr w:rsidR="00261898" w:rsidRPr="002A06CF" w14:paraId="4375E350" w14:textId="77777777" w:rsidTr="00325979">
        <w:trPr>
          <w:trHeight w:val="990"/>
        </w:trPr>
        <w:tc>
          <w:tcPr>
            <w:tcW w:w="1170" w:type="dxa"/>
            <w:shd w:val="clear" w:color="auto" w:fill="auto"/>
          </w:tcPr>
          <w:bookmarkStart w:id="0" w:name="_GoBack"/>
          <w:bookmarkEnd w:id="0"/>
          <w:p w14:paraId="60A1A028" w14:textId="77777777" w:rsidR="00261898" w:rsidRPr="002A06CF" w:rsidRDefault="00261898" w:rsidP="00D8516C">
            <w:pPr>
              <w:jc w:val="center"/>
              <w:rPr>
                <w:rFonts w:ascii="Arial" w:hAnsi="Arial" w:cs="Arial"/>
              </w:rPr>
            </w:pPr>
            <w:r w:rsidRPr="002A06CF">
              <w:rPr>
                <w:rFonts w:ascii="Arial" w:hAnsi="Arial" w:cs="Arial"/>
              </w:rPr>
              <w:object w:dxaOrig="1096" w:dyaOrig="1231" w14:anchorId="12584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2" o:title=""/>
                </v:shape>
                <o:OLEObject Type="Embed" ProgID="Word.Picture.8" ShapeID="_x0000_i1025" DrawAspect="Content" ObjectID="_1566191607" r:id="rId13"/>
              </w:object>
            </w:r>
          </w:p>
        </w:tc>
        <w:tc>
          <w:tcPr>
            <w:tcW w:w="96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8A0004" w14:textId="51D8E60C" w:rsidR="00261898" w:rsidRPr="00E722B5" w:rsidRDefault="00261898" w:rsidP="00D85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2B5">
              <w:rPr>
                <w:rFonts w:ascii="Arial" w:hAnsi="Arial" w:cs="Arial"/>
                <w:b/>
                <w:sz w:val="20"/>
                <w:szCs w:val="20"/>
              </w:rPr>
              <w:t>Tennessee Department of Human Services</w:t>
            </w:r>
            <w:r w:rsidR="005F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D35" w:rsidRPr="005F3D35">
              <w:rPr>
                <w:rFonts w:ascii="Arial" w:hAnsi="Arial" w:cs="Arial"/>
                <w:b/>
                <w:sz w:val="20"/>
                <w:szCs w:val="20"/>
              </w:rPr>
              <w:t>Vocational Rehabilitation Program</w:t>
            </w:r>
          </w:p>
          <w:p w14:paraId="502F58FE" w14:textId="4AC7FA28" w:rsidR="00A91150" w:rsidRPr="00AB2179" w:rsidRDefault="00261898" w:rsidP="00D851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Career Counseling and Information and Referral Services Verification</w:t>
            </w:r>
          </w:p>
        </w:tc>
      </w:tr>
    </w:tbl>
    <w:p w14:paraId="4BCD0AF9" w14:textId="77777777" w:rsidR="005F3D35" w:rsidRDefault="005F3D35" w:rsidP="005F3D35">
      <w:pPr>
        <w:rPr>
          <w:rFonts w:ascii="Arial" w:hAnsi="Arial" w:cs="Arial"/>
        </w:rPr>
      </w:pPr>
    </w:p>
    <w:p w14:paraId="142AD7B0" w14:textId="77777777" w:rsidR="005F3D35" w:rsidRDefault="005F3D35" w:rsidP="005F3D35">
      <w:pPr>
        <w:rPr>
          <w:rFonts w:ascii="Arial" w:hAnsi="Arial" w:cs="Arial"/>
        </w:rPr>
      </w:pPr>
    </w:p>
    <w:p w14:paraId="5A15FF89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>To Whom It May Concern:</w:t>
      </w:r>
    </w:p>
    <w:p w14:paraId="18F90F07" w14:textId="77777777" w:rsidR="005F3D35" w:rsidRPr="001970F9" w:rsidRDefault="005F3D35" w:rsidP="005F3D35">
      <w:pPr>
        <w:rPr>
          <w:rFonts w:ascii="Arial" w:hAnsi="Arial" w:cs="Arial"/>
        </w:rPr>
      </w:pPr>
    </w:p>
    <w:p w14:paraId="25C2345F" w14:textId="77777777" w:rsidR="005F3D35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 xml:space="preserve">This form serves as verification that the individual listed </w:t>
      </w:r>
      <w:r>
        <w:rPr>
          <w:rFonts w:ascii="Arial" w:hAnsi="Arial" w:cs="Arial"/>
        </w:rPr>
        <w:t>below</w:t>
      </w:r>
      <w:r w:rsidRPr="0019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provided the following services by </w:t>
      </w:r>
      <w:r w:rsidRPr="001970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TN Vocational Rehabilitation (VR) Program in accordance with 34 CFR 397.40</w:t>
      </w:r>
      <w:r w:rsidRPr="001970F9">
        <w:rPr>
          <w:rFonts w:ascii="Arial" w:hAnsi="Arial" w:cs="Arial"/>
        </w:rPr>
        <w:t>:</w:t>
      </w:r>
    </w:p>
    <w:p w14:paraId="265FD62A" w14:textId="77777777" w:rsidR="005F3D35" w:rsidRDefault="005F3D35" w:rsidP="005F3D35">
      <w:pPr>
        <w:rPr>
          <w:rFonts w:ascii="Arial" w:hAnsi="Arial" w:cs="Arial"/>
        </w:rPr>
      </w:pPr>
    </w:p>
    <w:p w14:paraId="45A7BED5" w14:textId="77777777" w:rsidR="005F3D35" w:rsidRPr="00281ABC" w:rsidRDefault="005F3D35" w:rsidP="005F3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1ABC">
        <w:rPr>
          <w:rFonts w:ascii="Arial" w:hAnsi="Arial" w:cs="Arial"/>
        </w:rPr>
        <w:t>Career Counseling (</w:t>
      </w:r>
      <w:r>
        <w:rPr>
          <w:rFonts w:ascii="Arial" w:hAnsi="Arial" w:cs="Arial"/>
        </w:rPr>
        <w:t>a</w:t>
      </w:r>
      <w:r w:rsidRPr="00281ABC">
        <w:rPr>
          <w:rFonts w:ascii="Arial" w:hAnsi="Arial" w:cs="Arial"/>
        </w:rPr>
        <w:t xml:space="preserve">vailability of </w:t>
      </w:r>
      <w:r>
        <w:rPr>
          <w:rFonts w:ascii="Arial" w:hAnsi="Arial" w:cs="Arial"/>
        </w:rPr>
        <w:t>b</w:t>
      </w:r>
      <w:r w:rsidRPr="00281ABC">
        <w:rPr>
          <w:rFonts w:ascii="Arial" w:hAnsi="Arial" w:cs="Arial"/>
        </w:rPr>
        <w:t xml:space="preserve">enefits </w:t>
      </w:r>
      <w:r>
        <w:rPr>
          <w:rFonts w:ascii="Arial" w:hAnsi="Arial" w:cs="Arial"/>
        </w:rPr>
        <w:t>c</w:t>
      </w:r>
      <w:r w:rsidRPr="00281ABC">
        <w:rPr>
          <w:rFonts w:ascii="Arial" w:hAnsi="Arial" w:cs="Arial"/>
        </w:rPr>
        <w:t xml:space="preserve">ounseling and </w:t>
      </w:r>
      <w:r>
        <w:rPr>
          <w:rFonts w:ascii="Arial" w:hAnsi="Arial" w:cs="Arial"/>
        </w:rPr>
        <w:t>l</w:t>
      </w:r>
      <w:r w:rsidRPr="00281ABC">
        <w:rPr>
          <w:rFonts w:ascii="Arial" w:hAnsi="Arial" w:cs="Arial"/>
        </w:rPr>
        <w:t xml:space="preserve">abor </w:t>
      </w:r>
      <w:r>
        <w:rPr>
          <w:rFonts w:ascii="Arial" w:hAnsi="Arial" w:cs="Arial"/>
        </w:rPr>
        <w:t>m</w:t>
      </w:r>
      <w:r w:rsidRPr="00281ABC">
        <w:rPr>
          <w:rFonts w:ascii="Arial" w:hAnsi="Arial" w:cs="Arial"/>
        </w:rPr>
        <w:t xml:space="preserve">arket </w:t>
      </w:r>
      <w:r>
        <w:rPr>
          <w:rFonts w:ascii="Arial" w:hAnsi="Arial" w:cs="Arial"/>
        </w:rPr>
        <w:t>i</w:t>
      </w:r>
      <w:r w:rsidRPr="00281ABC">
        <w:rPr>
          <w:rFonts w:ascii="Arial" w:hAnsi="Arial" w:cs="Arial"/>
        </w:rPr>
        <w:t>nformation);</w:t>
      </w:r>
    </w:p>
    <w:p w14:paraId="4F50C659" w14:textId="77777777" w:rsidR="005F3D35" w:rsidRPr="00281ABC" w:rsidRDefault="005F3D35" w:rsidP="005F3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1ABC">
        <w:rPr>
          <w:rFonts w:ascii="Arial" w:hAnsi="Arial" w:cs="Arial"/>
        </w:rPr>
        <w:t>Information and Referral Services (</w:t>
      </w:r>
      <w:r>
        <w:rPr>
          <w:rFonts w:ascii="Arial" w:hAnsi="Arial" w:cs="Arial"/>
        </w:rPr>
        <w:t>o</w:t>
      </w:r>
      <w:r w:rsidRPr="00281ABC">
        <w:rPr>
          <w:rFonts w:ascii="Arial" w:hAnsi="Arial" w:cs="Arial"/>
        </w:rPr>
        <w:t>verview of Vocational Rehabilitation Services</w:t>
      </w:r>
      <w:r>
        <w:rPr>
          <w:rFonts w:ascii="Arial" w:hAnsi="Arial" w:cs="Arial"/>
        </w:rPr>
        <w:t xml:space="preserve"> </w:t>
      </w:r>
      <w:r w:rsidRPr="00281ABC">
        <w:rPr>
          <w:rFonts w:ascii="Arial" w:hAnsi="Arial" w:cs="Arial"/>
        </w:rPr>
        <w:t xml:space="preserve">and other local </w:t>
      </w:r>
      <w:r>
        <w:rPr>
          <w:rFonts w:ascii="Arial" w:hAnsi="Arial" w:cs="Arial"/>
        </w:rPr>
        <w:t xml:space="preserve">service and </w:t>
      </w:r>
      <w:r w:rsidRPr="00281ABC">
        <w:rPr>
          <w:rFonts w:ascii="Arial" w:hAnsi="Arial" w:cs="Arial"/>
        </w:rPr>
        <w:t>employment providers</w:t>
      </w:r>
      <w:r>
        <w:rPr>
          <w:rFonts w:ascii="Arial" w:hAnsi="Arial" w:cs="Arial"/>
        </w:rPr>
        <w:t xml:space="preserve"> </w:t>
      </w:r>
      <w:r w:rsidRPr="00281ABC">
        <w:rPr>
          <w:rFonts w:ascii="Arial" w:hAnsi="Arial" w:cs="Arial"/>
        </w:rPr>
        <w:t>and resources</w:t>
      </w:r>
      <w:r>
        <w:rPr>
          <w:rFonts w:ascii="Arial" w:hAnsi="Arial" w:cs="Arial"/>
        </w:rPr>
        <w:t xml:space="preserve"> such as American Job Centers and the VA VR services</w:t>
      </w:r>
      <w:r w:rsidRPr="00281ABC">
        <w:rPr>
          <w:rFonts w:ascii="Arial" w:hAnsi="Arial" w:cs="Arial"/>
        </w:rPr>
        <w:t>); and</w:t>
      </w:r>
    </w:p>
    <w:p w14:paraId="68D61D6B" w14:textId="77777777" w:rsidR="005F3D35" w:rsidRPr="00281ABC" w:rsidRDefault="005F3D35" w:rsidP="005F3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1ABC">
        <w:rPr>
          <w:rFonts w:ascii="Arial" w:hAnsi="Arial" w:cs="Arial"/>
        </w:rPr>
        <w:t xml:space="preserve">Referral </w:t>
      </w:r>
      <w:r>
        <w:rPr>
          <w:rFonts w:ascii="Arial" w:hAnsi="Arial" w:cs="Arial"/>
        </w:rPr>
        <w:t>i</w:t>
      </w:r>
      <w:r w:rsidRPr="00281ABC">
        <w:rPr>
          <w:rFonts w:ascii="Arial" w:hAnsi="Arial" w:cs="Arial"/>
        </w:rPr>
        <w:t xml:space="preserve">nformation for </w:t>
      </w:r>
      <w:r>
        <w:rPr>
          <w:rFonts w:ascii="Arial" w:hAnsi="Arial" w:cs="Arial"/>
        </w:rPr>
        <w:t>o</w:t>
      </w:r>
      <w:r w:rsidRPr="00281ABC">
        <w:rPr>
          <w:rFonts w:ascii="Arial" w:hAnsi="Arial" w:cs="Arial"/>
        </w:rPr>
        <w:t xml:space="preserve">rganizations </w:t>
      </w:r>
      <w:r>
        <w:rPr>
          <w:rFonts w:ascii="Arial" w:hAnsi="Arial" w:cs="Arial"/>
        </w:rPr>
        <w:t>p</w:t>
      </w:r>
      <w:r w:rsidRPr="00281ABC">
        <w:rPr>
          <w:rFonts w:ascii="Arial" w:hAnsi="Arial" w:cs="Arial"/>
        </w:rPr>
        <w:t xml:space="preserve">roviding </w:t>
      </w:r>
      <w:r>
        <w:rPr>
          <w:rFonts w:ascii="Arial" w:hAnsi="Arial" w:cs="Arial"/>
        </w:rPr>
        <w:t>s</w:t>
      </w:r>
      <w:r w:rsidRPr="00281ABC">
        <w:rPr>
          <w:rFonts w:ascii="Arial" w:hAnsi="Arial" w:cs="Arial"/>
        </w:rPr>
        <w:t>elf-</w:t>
      </w:r>
      <w:r>
        <w:rPr>
          <w:rFonts w:ascii="Arial" w:hAnsi="Arial" w:cs="Arial"/>
        </w:rPr>
        <w:t>a</w:t>
      </w:r>
      <w:r w:rsidRPr="00281ABC">
        <w:rPr>
          <w:rFonts w:ascii="Arial" w:hAnsi="Arial" w:cs="Arial"/>
        </w:rPr>
        <w:t xml:space="preserve">dvocacy, </w:t>
      </w:r>
      <w:r>
        <w:rPr>
          <w:rFonts w:ascii="Arial" w:hAnsi="Arial" w:cs="Arial"/>
        </w:rPr>
        <w:t>s</w:t>
      </w:r>
      <w:r w:rsidRPr="00281ABC">
        <w:rPr>
          <w:rFonts w:ascii="Arial" w:hAnsi="Arial" w:cs="Arial"/>
        </w:rPr>
        <w:t>elf-</w:t>
      </w:r>
      <w:r>
        <w:rPr>
          <w:rFonts w:ascii="Arial" w:hAnsi="Arial" w:cs="Arial"/>
        </w:rPr>
        <w:t>d</w:t>
      </w:r>
      <w:r w:rsidRPr="00281ABC">
        <w:rPr>
          <w:rFonts w:ascii="Arial" w:hAnsi="Arial" w:cs="Arial"/>
        </w:rPr>
        <w:t xml:space="preserve">etermination and </w:t>
      </w:r>
      <w:r>
        <w:rPr>
          <w:rFonts w:ascii="Arial" w:hAnsi="Arial" w:cs="Arial"/>
        </w:rPr>
        <w:t>p</w:t>
      </w:r>
      <w:r w:rsidRPr="00281ABC">
        <w:rPr>
          <w:rFonts w:ascii="Arial" w:hAnsi="Arial" w:cs="Arial"/>
        </w:rPr>
        <w:t xml:space="preserve">eer </w:t>
      </w:r>
      <w:r>
        <w:rPr>
          <w:rFonts w:ascii="Arial" w:hAnsi="Arial" w:cs="Arial"/>
        </w:rPr>
        <w:t>m</w:t>
      </w:r>
      <w:r w:rsidRPr="00281ABC">
        <w:rPr>
          <w:rFonts w:ascii="Arial" w:hAnsi="Arial" w:cs="Arial"/>
        </w:rPr>
        <w:t>entoring</w:t>
      </w:r>
      <w:r>
        <w:rPr>
          <w:rFonts w:ascii="Arial" w:hAnsi="Arial" w:cs="Arial"/>
        </w:rPr>
        <w:t xml:space="preserve"> training</w:t>
      </w:r>
      <w:r w:rsidRPr="00281ABC">
        <w:rPr>
          <w:rFonts w:ascii="Arial" w:hAnsi="Arial" w:cs="Arial"/>
        </w:rPr>
        <w:t>.</w:t>
      </w:r>
    </w:p>
    <w:p w14:paraId="793390F2" w14:textId="77777777" w:rsidR="005F3D35" w:rsidRDefault="005F3D35" w:rsidP="005F3D35">
      <w:pPr>
        <w:rPr>
          <w:rFonts w:ascii="Arial" w:hAnsi="Arial" w:cs="Arial"/>
        </w:rPr>
      </w:pPr>
    </w:p>
    <w:p w14:paraId="4A4C9684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Services Provided</w:t>
      </w:r>
      <w:r w:rsidRPr="001970F9">
        <w:rPr>
          <w:rFonts w:ascii="Arial" w:hAnsi="Arial" w:cs="Arial"/>
        </w:rPr>
        <w:t>: __________________________</w:t>
      </w:r>
      <w:r w:rsidRPr="001970F9">
        <w:rPr>
          <w:rFonts w:ascii="Arial" w:hAnsi="Arial" w:cs="Arial"/>
        </w:rPr>
        <w:tab/>
      </w:r>
    </w:p>
    <w:p w14:paraId="77371081" w14:textId="77777777" w:rsidR="005F3D35" w:rsidRPr="001970F9" w:rsidRDefault="005F3D35" w:rsidP="005F3D35">
      <w:pPr>
        <w:rPr>
          <w:rFonts w:ascii="Arial" w:hAnsi="Arial" w:cs="Arial"/>
        </w:rPr>
      </w:pPr>
    </w:p>
    <w:p w14:paraId="16811ACE" w14:textId="77777777" w:rsidR="005F3D35" w:rsidRPr="001970F9" w:rsidRDefault="005F3D35" w:rsidP="005F3D35">
      <w:pPr>
        <w:rPr>
          <w:rFonts w:ascii="Arial" w:hAnsi="Arial" w:cs="Arial"/>
        </w:rPr>
      </w:pPr>
    </w:p>
    <w:p w14:paraId="71EE0090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>Individual’s Name:  ___________________________________________________________</w:t>
      </w:r>
    </w:p>
    <w:p w14:paraId="52988933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(First)</w:t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(Middle Initial)</w:t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(Last)</w:t>
      </w:r>
    </w:p>
    <w:p w14:paraId="40D45127" w14:textId="77777777" w:rsidR="005F3D35" w:rsidRPr="001970F9" w:rsidRDefault="005F3D35" w:rsidP="005F3D35">
      <w:pPr>
        <w:rPr>
          <w:rFonts w:ascii="Arial" w:hAnsi="Arial" w:cs="Arial"/>
        </w:rPr>
      </w:pPr>
    </w:p>
    <w:p w14:paraId="2C3A2707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>Address:  ____________________________________________________________________</w:t>
      </w:r>
    </w:p>
    <w:p w14:paraId="4DF7F38F" w14:textId="77777777" w:rsidR="005F3D35" w:rsidRPr="001970F9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(Street)</w:t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(City)</w:t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(State)</w:t>
      </w:r>
      <w:r w:rsidRPr="001970F9">
        <w:rPr>
          <w:rFonts w:ascii="Arial" w:hAnsi="Arial" w:cs="Arial"/>
        </w:rPr>
        <w:tab/>
      </w:r>
      <w:r w:rsidRPr="001970F9">
        <w:rPr>
          <w:rFonts w:ascii="Arial" w:hAnsi="Arial" w:cs="Arial"/>
        </w:rPr>
        <w:tab/>
        <w:t>(Zip)</w:t>
      </w:r>
    </w:p>
    <w:p w14:paraId="3C47A1BF" w14:textId="77777777" w:rsidR="005F3D35" w:rsidRPr="001970F9" w:rsidRDefault="005F3D35" w:rsidP="005F3D35">
      <w:pPr>
        <w:rPr>
          <w:rFonts w:ascii="Arial" w:hAnsi="Arial" w:cs="Arial"/>
        </w:rPr>
      </w:pPr>
    </w:p>
    <w:p w14:paraId="2314EC56" w14:textId="77777777" w:rsidR="005F3D35" w:rsidRPr="00C01F53" w:rsidRDefault="005F3D35" w:rsidP="005F3D35">
      <w:pPr>
        <w:rPr>
          <w:rFonts w:ascii="Arial" w:hAnsi="Arial" w:cs="Arial"/>
        </w:rPr>
      </w:pPr>
      <w:r w:rsidRPr="001970F9">
        <w:rPr>
          <w:rFonts w:ascii="Arial" w:hAnsi="Arial" w:cs="Arial"/>
        </w:rPr>
        <w:t>Date of Birth: _____________________________</w:t>
      </w:r>
      <w:r w:rsidRPr="00C01F53">
        <w:rPr>
          <w:rFonts w:ascii="Arial" w:hAnsi="Arial" w:cs="Arial"/>
        </w:rPr>
        <w:t xml:space="preserve"> </w:t>
      </w:r>
    </w:p>
    <w:p w14:paraId="74BB71CF" w14:textId="77777777" w:rsidR="005F3D35" w:rsidRPr="00C01F53" w:rsidRDefault="005F3D35" w:rsidP="005F3D35">
      <w:pPr>
        <w:rPr>
          <w:rFonts w:ascii="Arial" w:hAnsi="Arial" w:cs="Arial"/>
        </w:rPr>
      </w:pPr>
    </w:p>
    <w:p w14:paraId="560A18D8" w14:textId="77777777" w:rsidR="005F3D35" w:rsidRPr="00281ABC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 xml:space="preserve">By signing below, the above named individual authorizes the TN VR Program to provide a copy of this form to the entity named below that holds a </w:t>
      </w:r>
      <w:r>
        <w:rPr>
          <w:rFonts w:ascii="Arial" w:hAnsi="Arial" w:cs="Arial"/>
        </w:rPr>
        <w:t>14(c)</w:t>
      </w:r>
      <w:r w:rsidRPr="00281ABC">
        <w:rPr>
          <w:rFonts w:ascii="Arial" w:hAnsi="Arial" w:cs="Arial"/>
        </w:rPr>
        <w:t xml:space="preserve"> wage certificate described in </w:t>
      </w:r>
      <w:r>
        <w:rPr>
          <w:rFonts w:ascii="Arial" w:hAnsi="Arial" w:cs="Arial"/>
        </w:rPr>
        <w:t xml:space="preserve">section </w:t>
      </w:r>
      <w:r w:rsidRPr="00281ABC">
        <w:rPr>
          <w:rFonts w:ascii="Arial" w:hAnsi="Arial" w:cs="Arial"/>
        </w:rPr>
        <w:t>14 (c) of the Fair Labor Standards Act (29 U.S.C. 214 (c)).</w:t>
      </w:r>
    </w:p>
    <w:p w14:paraId="5C68000B" w14:textId="77777777" w:rsidR="005F3D35" w:rsidRPr="00281ABC" w:rsidRDefault="005F3D35" w:rsidP="005F3D35">
      <w:pPr>
        <w:rPr>
          <w:rFonts w:ascii="Arial" w:hAnsi="Arial" w:cs="Arial"/>
        </w:rPr>
      </w:pPr>
    </w:p>
    <w:p w14:paraId="1CD67D37" w14:textId="77777777" w:rsidR="005F3D35" w:rsidRPr="00281ABC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>Entity: _______________________________________________________________________</w:t>
      </w:r>
    </w:p>
    <w:p w14:paraId="6B8E6AF0" w14:textId="77777777" w:rsidR="005F3D35" w:rsidRPr="00281ABC" w:rsidRDefault="005F3D35" w:rsidP="005F3D35">
      <w:pPr>
        <w:rPr>
          <w:rFonts w:ascii="Arial" w:hAnsi="Arial" w:cs="Arial"/>
        </w:rPr>
      </w:pPr>
    </w:p>
    <w:p w14:paraId="51A96FB9" w14:textId="77777777" w:rsidR="005F3D35" w:rsidRPr="00281ABC" w:rsidRDefault="005F3D35" w:rsidP="005F3D35">
      <w:pPr>
        <w:rPr>
          <w:rFonts w:ascii="Arial" w:hAnsi="Arial" w:cs="Arial"/>
        </w:rPr>
      </w:pPr>
    </w:p>
    <w:p w14:paraId="6C2FF3AE" w14:textId="77777777" w:rsidR="005F3D35" w:rsidRPr="00281ABC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>________________________________________</w:t>
      </w:r>
      <w:r w:rsidRPr="00281ABC">
        <w:rPr>
          <w:rFonts w:ascii="Arial" w:hAnsi="Arial" w:cs="Arial"/>
        </w:rPr>
        <w:tab/>
        <w:t xml:space="preserve"> _____________</w:t>
      </w:r>
    </w:p>
    <w:p w14:paraId="06A4547F" w14:textId="77777777" w:rsidR="005F3D35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>Individual</w:t>
      </w:r>
      <w:r>
        <w:rPr>
          <w:rFonts w:ascii="Arial" w:hAnsi="Arial" w:cs="Arial"/>
        </w:rPr>
        <w:t>/Individual Representative</w:t>
      </w:r>
      <w:r w:rsidRPr="00281ABC">
        <w:rPr>
          <w:rFonts w:ascii="Arial" w:hAnsi="Arial" w:cs="Arial"/>
        </w:rPr>
        <w:t xml:space="preserve"> Signature          Date</w:t>
      </w:r>
    </w:p>
    <w:p w14:paraId="694A5065" w14:textId="77777777" w:rsidR="005F3D35" w:rsidRDefault="005F3D35" w:rsidP="005F3D35">
      <w:pPr>
        <w:rPr>
          <w:rFonts w:ascii="Arial" w:hAnsi="Arial" w:cs="Arial"/>
        </w:rPr>
      </w:pPr>
    </w:p>
    <w:p w14:paraId="62FB1EBC" w14:textId="77777777" w:rsidR="005F3D35" w:rsidRDefault="005F3D35" w:rsidP="005F3D35">
      <w:pPr>
        <w:rPr>
          <w:rFonts w:ascii="Arial" w:hAnsi="Arial" w:cs="Arial"/>
        </w:rPr>
      </w:pPr>
    </w:p>
    <w:p w14:paraId="56D70FA7" w14:textId="77777777" w:rsidR="005F3D35" w:rsidRPr="00281ABC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>________________________________________    _____________</w:t>
      </w:r>
    </w:p>
    <w:p w14:paraId="13804F17" w14:textId="77777777" w:rsidR="005F3D35" w:rsidRPr="00281ABC" w:rsidRDefault="005F3D35" w:rsidP="005F3D35">
      <w:pPr>
        <w:rPr>
          <w:rFonts w:ascii="Arial" w:hAnsi="Arial" w:cs="Arial"/>
        </w:rPr>
      </w:pPr>
      <w:r>
        <w:rPr>
          <w:rFonts w:ascii="Arial" w:hAnsi="Arial" w:cs="Arial"/>
        </w:rPr>
        <w:t>Service Contractor Signature</w:t>
      </w:r>
      <w:r w:rsidRPr="00281ABC">
        <w:rPr>
          <w:rFonts w:ascii="Arial" w:hAnsi="Arial" w:cs="Arial"/>
        </w:rPr>
        <w:t xml:space="preserve">                                      Date</w:t>
      </w:r>
    </w:p>
    <w:p w14:paraId="3C66DB87" w14:textId="77777777" w:rsidR="005F3D35" w:rsidRPr="00281ABC" w:rsidRDefault="005F3D35" w:rsidP="005F3D35">
      <w:pPr>
        <w:rPr>
          <w:rFonts w:ascii="Arial" w:hAnsi="Arial" w:cs="Arial"/>
        </w:rPr>
      </w:pPr>
    </w:p>
    <w:p w14:paraId="5100B065" w14:textId="77777777" w:rsidR="005F3D35" w:rsidRPr="00281ABC" w:rsidRDefault="005F3D35" w:rsidP="005F3D35">
      <w:pPr>
        <w:rPr>
          <w:rFonts w:ascii="Arial" w:hAnsi="Arial" w:cs="Arial"/>
        </w:rPr>
      </w:pPr>
    </w:p>
    <w:p w14:paraId="227BF12E" w14:textId="77777777" w:rsidR="005F3D35" w:rsidRPr="00281ABC" w:rsidRDefault="005F3D35" w:rsidP="005F3D35">
      <w:pPr>
        <w:rPr>
          <w:rFonts w:ascii="Arial" w:hAnsi="Arial" w:cs="Arial"/>
        </w:rPr>
      </w:pPr>
      <w:r w:rsidRPr="00281ABC">
        <w:rPr>
          <w:rFonts w:ascii="Arial" w:hAnsi="Arial" w:cs="Arial"/>
        </w:rPr>
        <w:t>________________________________________    _____________</w:t>
      </w:r>
    </w:p>
    <w:p w14:paraId="07E02710" w14:textId="77777777" w:rsidR="005F3D35" w:rsidRPr="00281ABC" w:rsidRDefault="005F3D35" w:rsidP="005F3D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Designated </w:t>
      </w:r>
      <w:r w:rsidRPr="00281ABC">
        <w:rPr>
          <w:rFonts w:ascii="Arial" w:hAnsi="Arial" w:cs="Arial"/>
        </w:rPr>
        <w:t xml:space="preserve">VR </w:t>
      </w:r>
      <w:r>
        <w:rPr>
          <w:rFonts w:ascii="Arial" w:hAnsi="Arial" w:cs="Arial"/>
        </w:rPr>
        <w:t>Staff Signature</w:t>
      </w:r>
      <w:r w:rsidRPr="00281ABC">
        <w:rPr>
          <w:rFonts w:ascii="Arial" w:hAnsi="Arial" w:cs="Arial"/>
        </w:rPr>
        <w:t xml:space="preserve">                                   Date</w:t>
      </w:r>
    </w:p>
    <w:p w14:paraId="3D4750E0" w14:textId="77777777" w:rsidR="005F3D35" w:rsidRPr="00281ABC" w:rsidRDefault="005F3D35" w:rsidP="005F3D35">
      <w:pPr>
        <w:rPr>
          <w:rFonts w:ascii="Arial" w:hAnsi="Arial" w:cs="Arial"/>
        </w:rPr>
      </w:pPr>
    </w:p>
    <w:p w14:paraId="73F686D3" w14:textId="77777777" w:rsidR="005F3D35" w:rsidRPr="00281ABC" w:rsidRDefault="005F3D35" w:rsidP="005F3D35">
      <w:pPr>
        <w:rPr>
          <w:rFonts w:ascii="Arial" w:hAnsi="Arial" w:cs="Arial"/>
          <w:sz w:val="36"/>
          <w:szCs w:val="36"/>
        </w:rPr>
      </w:pPr>
    </w:p>
    <w:p w14:paraId="539F4A9B" w14:textId="77777777" w:rsidR="005F3D35" w:rsidRPr="00281ABC" w:rsidRDefault="005F3D35" w:rsidP="005F3D35">
      <w:pPr>
        <w:spacing w:after="120"/>
        <w:rPr>
          <w:rFonts w:ascii="Arial" w:hAnsi="Arial" w:cs="Arial"/>
        </w:rPr>
      </w:pPr>
      <w:r w:rsidRPr="00281ABC">
        <w:rPr>
          <w:rFonts w:ascii="Arial" w:hAnsi="Arial" w:cs="Arial"/>
        </w:rPr>
        <w:t xml:space="preserve">This document was transmitted to this individual on </w:t>
      </w:r>
      <w:r w:rsidRPr="00281ABC">
        <w:rPr>
          <w:rFonts w:ascii="Arial" w:hAnsi="Arial" w:cs="Arial"/>
          <w:u w:val="single"/>
        </w:rPr>
        <w:t xml:space="preserve">        _________________</w:t>
      </w:r>
      <w:r w:rsidRPr="00281ABC">
        <w:rPr>
          <w:rFonts w:ascii="Arial" w:hAnsi="Arial" w:cs="Arial"/>
        </w:rPr>
        <w:t xml:space="preserve"> (Date)          </w:t>
      </w:r>
    </w:p>
    <w:p w14:paraId="20FE0330" w14:textId="77777777" w:rsidR="005F3D35" w:rsidRPr="00C01F53" w:rsidRDefault="005F3D35" w:rsidP="005F3D35">
      <w:pPr>
        <w:rPr>
          <w:rFonts w:ascii="Arial" w:hAnsi="Arial" w:cs="Arial"/>
        </w:rPr>
      </w:pPr>
      <w:r>
        <w:rPr>
          <w:rFonts w:ascii="Arial" w:hAnsi="Arial" w:cs="Arial"/>
        </w:rPr>
        <w:t>Transmitted by</w:t>
      </w:r>
      <w:r w:rsidRPr="00281ABC">
        <w:rPr>
          <w:rFonts w:ascii="Arial" w:hAnsi="Arial" w:cs="Arial"/>
        </w:rPr>
        <w:t>:</w:t>
      </w:r>
      <w:r w:rsidRPr="00281ABC">
        <w:rPr>
          <w:rFonts w:ascii="Arial" w:hAnsi="Arial" w:cs="Arial"/>
        </w:rPr>
        <w:tab/>
        <w:t>□ hand-delivered</w:t>
      </w:r>
      <w:r w:rsidRPr="00281ABC">
        <w:rPr>
          <w:rFonts w:ascii="Arial" w:hAnsi="Arial" w:cs="Arial"/>
        </w:rPr>
        <w:tab/>
        <w:t>□ faxed</w:t>
      </w:r>
      <w:r w:rsidRPr="00281ABC">
        <w:rPr>
          <w:rFonts w:ascii="Arial" w:hAnsi="Arial" w:cs="Arial"/>
        </w:rPr>
        <w:tab/>
        <w:t xml:space="preserve">□ mailed </w:t>
      </w:r>
      <w:r w:rsidRPr="00281ABC">
        <w:rPr>
          <w:rFonts w:ascii="Arial" w:hAnsi="Arial" w:cs="Arial"/>
        </w:rPr>
        <w:tab/>
        <w:t>□ emailed</w:t>
      </w:r>
    </w:p>
    <w:p w14:paraId="02F0760C" w14:textId="77777777" w:rsidR="00F013B8" w:rsidRPr="00755E42" w:rsidRDefault="00F013B8" w:rsidP="00B56790">
      <w:pPr>
        <w:rPr>
          <w:rFonts w:ascii="Times New Roman" w:hAnsi="Times New Roman" w:cs="Times New Roman"/>
        </w:rPr>
      </w:pPr>
    </w:p>
    <w:sectPr w:rsidR="00F013B8" w:rsidRPr="00755E42" w:rsidSect="00325979">
      <w:headerReference w:type="even" r:id="rId14"/>
      <w:headerReference w:type="defaul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BCA2" w14:textId="77777777" w:rsidR="00310CF1" w:rsidRDefault="00310CF1" w:rsidP="005B1F25">
      <w:r>
        <w:separator/>
      </w:r>
    </w:p>
  </w:endnote>
  <w:endnote w:type="continuationSeparator" w:id="0">
    <w:p w14:paraId="0ED11CF5" w14:textId="77777777" w:rsidR="00310CF1" w:rsidRDefault="00310CF1" w:rsidP="005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C779B" w14:textId="77777777" w:rsidR="00261898" w:rsidRPr="00AB2179" w:rsidRDefault="00261898" w:rsidP="00261898">
    <w:pPr>
      <w:pStyle w:val="Footer"/>
      <w:rPr>
        <w:rFonts w:ascii="Arial" w:hAnsi="Arial" w:cs="Arial"/>
        <w:i/>
        <w:sz w:val="16"/>
        <w:szCs w:val="16"/>
      </w:rPr>
    </w:pPr>
    <w:r w:rsidRPr="00AB2179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64254328" w14:textId="1B054296" w:rsidR="00261898" w:rsidRPr="00AB2179" w:rsidRDefault="00261898" w:rsidP="00261898">
    <w:pPr>
      <w:rPr>
        <w:rFonts w:ascii="Arial" w:hAnsi="Arial" w:cs="Arial"/>
        <w:sz w:val="16"/>
        <w:szCs w:val="16"/>
      </w:rPr>
    </w:pPr>
    <w:r w:rsidRPr="00AB2179">
      <w:rPr>
        <w:rFonts w:ascii="Arial" w:hAnsi="Arial" w:cs="Arial"/>
        <w:i/>
        <w:iCs/>
        <w:sz w:val="16"/>
        <w:szCs w:val="16"/>
      </w:rPr>
      <w:t xml:space="preserve">Distribution:  </w:t>
    </w:r>
    <w:r w:rsidR="00966222">
      <w:rPr>
        <w:rFonts w:ascii="Arial" w:hAnsi="Arial" w:cs="Arial"/>
        <w:i/>
        <w:iCs/>
        <w:sz w:val="16"/>
        <w:szCs w:val="16"/>
      </w:rPr>
      <w:t xml:space="preserve">VR Counselor (original) </w:t>
    </w:r>
    <w:r w:rsidR="00003C6F">
      <w:rPr>
        <w:rFonts w:ascii="Arial" w:hAnsi="Arial" w:cs="Arial"/>
        <w:i/>
        <w:iCs/>
        <w:sz w:val="16"/>
        <w:szCs w:val="16"/>
      </w:rPr>
      <w:t xml:space="preserve">State Office, </w:t>
    </w:r>
    <w:r w:rsidR="00966222">
      <w:rPr>
        <w:rFonts w:ascii="Arial" w:hAnsi="Arial" w:cs="Arial"/>
        <w:i/>
        <w:iCs/>
        <w:sz w:val="16"/>
        <w:szCs w:val="16"/>
      </w:rPr>
      <w:t>Individual and employer (c</w:t>
    </w:r>
    <w:r w:rsidR="00E617FA">
      <w:rPr>
        <w:rFonts w:ascii="Arial" w:hAnsi="Arial" w:cs="Arial"/>
        <w:i/>
        <w:iCs/>
        <w:sz w:val="16"/>
        <w:szCs w:val="16"/>
      </w:rPr>
      <w:t xml:space="preserve">opy) </w:t>
    </w:r>
    <w:r w:rsidR="00E617FA">
      <w:rPr>
        <w:rFonts w:ascii="Arial" w:hAnsi="Arial" w:cs="Arial"/>
        <w:i/>
        <w:iCs/>
        <w:sz w:val="16"/>
        <w:szCs w:val="16"/>
      </w:rPr>
      <w:tab/>
    </w:r>
    <w:r w:rsidR="00E617FA">
      <w:rPr>
        <w:rFonts w:ascii="Arial" w:hAnsi="Arial" w:cs="Arial"/>
        <w:i/>
        <w:iCs/>
        <w:sz w:val="16"/>
        <w:szCs w:val="16"/>
      </w:rPr>
      <w:tab/>
      <w:t xml:space="preserve">                                </w:t>
    </w:r>
    <w:r w:rsidRPr="00AB2179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048E4B2C" w14:textId="215E16CF" w:rsidR="00261898" w:rsidRPr="00AB2179" w:rsidRDefault="00261898" w:rsidP="00261898">
    <w:pPr>
      <w:pStyle w:val="Footer"/>
      <w:rPr>
        <w:rStyle w:val="PageNumber"/>
        <w:sz w:val="16"/>
        <w:szCs w:val="16"/>
      </w:rPr>
    </w:pPr>
    <w:r w:rsidRPr="00AB2179">
      <w:rPr>
        <w:rFonts w:ascii="Arial" w:hAnsi="Arial" w:cs="Arial"/>
        <w:sz w:val="16"/>
        <w:szCs w:val="16"/>
      </w:rPr>
      <w:t>HS-</w:t>
    </w:r>
    <w:r w:rsidR="00592914">
      <w:rPr>
        <w:rFonts w:ascii="Arial" w:hAnsi="Arial" w:cs="Arial"/>
        <w:sz w:val="16"/>
        <w:szCs w:val="16"/>
      </w:rPr>
      <w:t>3289</w:t>
    </w:r>
    <w:r w:rsidRPr="00AB2179">
      <w:rPr>
        <w:rFonts w:ascii="Arial" w:hAnsi="Arial" w:cs="Arial"/>
        <w:sz w:val="16"/>
        <w:szCs w:val="16"/>
      </w:rPr>
      <w:t xml:space="preserve"> (</w:t>
    </w:r>
    <w:r w:rsidR="002905B4">
      <w:rPr>
        <w:rFonts w:ascii="Arial" w:hAnsi="Arial" w:cs="Arial"/>
        <w:sz w:val="16"/>
        <w:szCs w:val="16"/>
      </w:rPr>
      <w:t>0</w:t>
    </w:r>
    <w:r w:rsidR="000D056D">
      <w:rPr>
        <w:rFonts w:ascii="Arial" w:hAnsi="Arial" w:cs="Arial"/>
        <w:sz w:val="16"/>
        <w:szCs w:val="16"/>
      </w:rPr>
      <w:t>9</w:t>
    </w:r>
    <w:r w:rsidR="00F844EA">
      <w:rPr>
        <w:rFonts w:ascii="Arial" w:hAnsi="Arial" w:cs="Arial"/>
        <w:sz w:val="16"/>
        <w:szCs w:val="16"/>
      </w:rPr>
      <w:t>-</w:t>
    </w:r>
    <w:r w:rsidR="005F3D35">
      <w:rPr>
        <w:rFonts w:ascii="Arial" w:hAnsi="Arial" w:cs="Arial"/>
        <w:sz w:val="16"/>
        <w:szCs w:val="16"/>
      </w:rPr>
      <w:t>2017</w:t>
    </w:r>
    <w:r w:rsidRPr="00AB2179">
      <w:rPr>
        <w:rFonts w:ascii="Arial" w:hAnsi="Arial" w:cs="Arial"/>
        <w:sz w:val="16"/>
        <w:szCs w:val="16"/>
      </w:rPr>
      <w:t>)</w:t>
    </w:r>
    <w:r w:rsidRPr="00AB2179">
      <w:rPr>
        <w:rFonts w:ascii="Arial" w:hAnsi="Arial" w:cs="Arial"/>
        <w:sz w:val="16"/>
        <w:szCs w:val="16"/>
      </w:rPr>
      <w:tab/>
    </w:r>
    <w:r w:rsidRPr="00AB2179">
      <w:rPr>
        <w:rFonts w:ascii="Arial" w:hAnsi="Arial" w:cs="Arial"/>
        <w:sz w:val="16"/>
        <w:szCs w:val="16"/>
      </w:rPr>
      <w:tab/>
    </w:r>
    <w:r w:rsidR="004F6984">
      <w:rPr>
        <w:rFonts w:ascii="Arial" w:hAnsi="Arial" w:cs="Arial"/>
        <w:sz w:val="16"/>
        <w:szCs w:val="16"/>
      </w:rPr>
      <w:t xml:space="preserve">  </w:t>
    </w:r>
    <w:r w:rsidRPr="00AB2179">
      <w:rPr>
        <w:rFonts w:cs="Arial"/>
        <w:sz w:val="16"/>
        <w:szCs w:val="16"/>
      </w:rPr>
      <w:t xml:space="preserve">Page </w:t>
    </w:r>
    <w:r w:rsidRPr="00AB2179">
      <w:rPr>
        <w:rStyle w:val="PageNumber"/>
        <w:rFonts w:cs="Arial"/>
        <w:sz w:val="16"/>
        <w:szCs w:val="16"/>
      </w:rPr>
      <w:fldChar w:fldCharType="begin"/>
    </w:r>
    <w:r w:rsidRPr="00AB2179">
      <w:rPr>
        <w:rStyle w:val="PageNumber"/>
        <w:rFonts w:cs="Arial"/>
        <w:sz w:val="16"/>
        <w:szCs w:val="16"/>
      </w:rPr>
      <w:instrText xml:space="preserve"> PAGE </w:instrText>
    </w:r>
    <w:r w:rsidRPr="00AB2179">
      <w:rPr>
        <w:rStyle w:val="PageNumber"/>
        <w:rFonts w:cs="Arial"/>
        <w:sz w:val="16"/>
        <w:szCs w:val="16"/>
      </w:rPr>
      <w:fldChar w:fldCharType="separate"/>
    </w:r>
    <w:r w:rsidR="00CD6FFE">
      <w:rPr>
        <w:rStyle w:val="PageNumber"/>
        <w:rFonts w:cs="Arial"/>
        <w:noProof/>
        <w:sz w:val="16"/>
        <w:szCs w:val="16"/>
      </w:rPr>
      <w:t>1</w:t>
    </w:r>
    <w:r w:rsidRPr="00AB2179">
      <w:rPr>
        <w:rStyle w:val="PageNumber"/>
        <w:rFonts w:cs="Arial"/>
        <w:sz w:val="16"/>
        <w:szCs w:val="16"/>
      </w:rPr>
      <w:fldChar w:fldCharType="end"/>
    </w:r>
    <w:r w:rsidRPr="00AB2179">
      <w:rPr>
        <w:rStyle w:val="PageNumber"/>
        <w:rFonts w:cs="Arial"/>
        <w:sz w:val="16"/>
        <w:szCs w:val="16"/>
      </w:rPr>
      <w:t xml:space="preserve"> of </w:t>
    </w:r>
    <w:r w:rsidRPr="00AB2179">
      <w:rPr>
        <w:rStyle w:val="PageNumber"/>
        <w:sz w:val="16"/>
        <w:szCs w:val="16"/>
      </w:rPr>
      <w:fldChar w:fldCharType="begin"/>
    </w:r>
    <w:r w:rsidRPr="00AB2179">
      <w:rPr>
        <w:rStyle w:val="PageNumber"/>
        <w:sz w:val="16"/>
        <w:szCs w:val="16"/>
      </w:rPr>
      <w:instrText xml:space="preserve"> NUMPAGES </w:instrText>
    </w:r>
    <w:r w:rsidRPr="00AB2179">
      <w:rPr>
        <w:rStyle w:val="PageNumber"/>
        <w:sz w:val="16"/>
        <w:szCs w:val="16"/>
      </w:rPr>
      <w:fldChar w:fldCharType="separate"/>
    </w:r>
    <w:r w:rsidR="00CD6FFE">
      <w:rPr>
        <w:rStyle w:val="PageNumber"/>
        <w:noProof/>
        <w:sz w:val="16"/>
        <w:szCs w:val="16"/>
      </w:rPr>
      <w:t>1</w:t>
    </w:r>
    <w:r w:rsidRPr="00AB217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9D7B" w14:textId="77777777" w:rsidR="00310CF1" w:rsidRDefault="00310CF1" w:rsidP="005B1F25">
      <w:r>
        <w:separator/>
      </w:r>
    </w:p>
  </w:footnote>
  <w:footnote w:type="continuationSeparator" w:id="0">
    <w:p w14:paraId="365EEA93" w14:textId="77777777" w:rsidR="00310CF1" w:rsidRDefault="00310CF1" w:rsidP="005B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7633" w14:textId="77777777" w:rsidR="00FC7445" w:rsidRDefault="00CD6FFE">
    <w:pPr>
      <w:pStyle w:val="Header"/>
    </w:pPr>
    <w:r>
      <w:rPr>
        <w:noProof/>
      </w:rPr>
      <w:pict w14:anchorId="02F07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60974" o:spid="_x0000_s2080" type="#_x0000_t75" style="position:absolute;margin-left:0;margin-top:0;width:539.95pt;height:422.5pt;z-index:-251642880;mso-position-horizontal:center;mso-position-horizontal-relative:margin;mso-position-vertical:center;mso-position-vertical-relative:margin" o:allowincell="f">
          <v:imagedata r:id="rId1" o:title="VR-Watermark-green-white letters"/>
          <w10:wrap anchorx="margin" anchory="margin"/>
        </v:shape>
      </w:pict>
    </w:r>
    <w:r>
      <w:rPr>
        <w:noProof/>
      </w:rPr>
      <w:pict w14:anchorId="02F0763C">
        <v:shape id="WordPictureWatermark509608485" o:spid="_x0000_s2074" type="#_x0000_t75" style="position:absolute;margin-left:0;margin-top:0;width:310.4pt;height:242.9pt;z-index:-251644928;mso-position-horizontal:center;mso-position-horizontal-relative:margin;mso-position-vertical:center;mso-position-vertical-relative:margin" o:allowincell="f">
          <v:imagedata r:id="rId2" o:title="VR Logo_version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7634" w14:textId="77777777" w:rsidR="00FC7445" w:rsidRPr="00577DFD" w:rsidRDefault="00FC7445" w:rsidP="00BB2910">
    <w:pPr>
      <w:pStyle w:val="Header"/>
      <w:tabs>
        <w:tab w:val="left" w:pos="990"/>
        <w:tab w:val="left" w:pos="7440"/>
      </w:tabs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046"/>
    <w:multiLevelType w:val="hybridMultilevel"/>
    <w:tmpl w:val="C05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6E0"/>
    <w:multiLevelType w:val="hybridMultilevel"/>
    <w:tmpl w:val="99502376"/>
    <w:lvl w:ilvl="0" w:tplc="082A999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mOJAaTgHvv9iUaFjrrT/zv6UDI=" w:salt="65twbkCOP6kge7q5gpUwig==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6"/>
    <w:rsid w:val="00003C6F"/>
    <w:rsid w:val="0002499B"/>
    <w:rsid w:val="000306CA"/>
    <w:rsid w:val="000512A5"/>
    <w:rsid w:val="00080BD4"/>
    <w:rsid w:val="0009305A"/>
    <w:rsid w:val="000964FB"/>
    <w:rsid w:val="000A0A39"/>
    <w:rsid w:val="000A503A"/>
    <w:rsid w:val="000A54A8"/>
    <w:rsid w:val="000C05BD"/>
    <w:rsid w:val="000D056D"/>
    <w:rsid w:val="000E1B5E"/>
    <w:rsid w:val="00111B27"/>
    <w:rsid w:val="00163F69"/>
    <w:rsid w:val="001653DA"/>
    <w:rsid w:val="0016778E"/>
    <w:rsid w:val="001942B0"/>
    <w:rsid w:val="001A3AE4"/>
    <w:rsid w:val="001A4BA3"/>
    <w:rsid w:val="001B3C06"/>
    <w:rsid w:val="001D1812"/>
    <w:rsid w:val="001D2B1B"/>
    <w:rsid w:val="001E1199"/>
    <w:rsid w:val="001E61D6"/>
    <w:rsid w:val="001F1C28"/>
    <w:rsid w:val="001F2739"/>
    <w:rsid w:val="0020267F"/>
    <w:rsid w:val="00206CD6"/>
    <w:rsid w:val="00235B7E"/>
    <w:rsid w:val="00244286"/>
    <w:rsid w:val="00245E6B"/>
    <w:rsid w:val="00261898"/>
    <w:rsid w:val="002621B8"/>
    <w:rsid w:val="00271610"/>
    <w:rsid w:val="002727DB"/>
    <w:rsid w:val="00273648"/>
    <w:rsid w:val="00281ABC"/>
    <w:rsid w:val="0028338B"/>
    <w:rsid w:val="002905B4"/>
    <w:rsid w:val="002A6DCA"/>
    <w:rsid w:val="002E0B5E"/>
    <w:rsid w:val="002F63D5"/>
    <w:rsid w:val="00304CAB"/>
    <w:rsid w:val="00310899"/>
    <w:rsid w:val="00310CF1"/>
    <w:rsid w:val="00311285"/>
    <w:rsid w:val="00313C17"/>
    <w:rsid w:val="003213F7"/>
    <w:rsid w:val="00325979"/>
    <w:rsid w:val="003274F4"/>
    <w:rsid w:val="003274F9"/>
    <w:rsid w:val="00347F85"/>
    <w:rsid w:val="0035204A"/>
    <w:rsid w:val="00363FC9"/>
    <w:rsid w:val="0037023A"/>
    <w:rsid w:val="003737A6"/>
    <w:rsid w:val="003C0D9C"/>
    <w:rsid w:val="003C5FDE"/>
    <w:rsid w:val="003D56F0"/>
    <w:rsid w:val="003E5082"/>
    <w:rsid w:val="003F3264"/>
    <w:rsid w:val="003F6243"/>
    <w:rsid w:val="004011F3"/>
    <w:rsid w:val="00405A98"/>
    <w:rsid w:val="00410BA6"/>
    <w:rsid w:val="00412B68"/>
    <w:rsid w:val="00424FF3"/>
    <w:rsid w:val="004567C5"/>
    <w:rsid w:val="00461E50"/>
    <w:rsid w:val="00462D3B"/>
    <w:rsid w:val="004835D9"/>
    <w:rsid w:val="004847D7"/>
    <w:rsid w:val="00493A24"/>
    <w:rsid w:val="00493B93"/>
    <w:rsid w:val="00494545"/>
    <w:rsid w:val="004B3568"/>
    <w:rsid w:val="004C0AEF"/>
    <w:rsid w:val="004C5A56"/>
    <w:rsid w:val="004D52FD"/>
    <w:rsid w:val="004D5A2C"/>
    <w:rsid w:val="004E2411"/>
    <w:rsid w:val="004E3FB7"/>
    <w:rsid w:val="004E6F88"/>
    <w:rsid w:val="004F09D1"/>
    <w:rsid w:val="004F3B84"/>
    <w:rsid w:val="004F6984"/>
    <w:rsid w:val="00507307"/>
    <w:rsid w:val="00542196"/>
    <w:rsid w:val="00545C78"/>
    <w:rsid w:val="00545C7C"/>
    <w:rsid w:val="00551E7B"/>
    <w:rsid w:val="00557A40"/>
    <w:rsid w:val="00567984"/>
    <w:rsid w:val="00573B42"/>
    <w:rsid w:val="00573E98"/>
    <w:rsid w:val="00577DFD"/>
    <w:rsid w:val="00592914"/>
    <w:rsid w:val="005A25CD"/>
    <w:rsid w:val="005A4A0A"/>
    <w:rsid w:val="005B18CA"/>
    <w:rsid w:val="005B1F25"/>
    <w:rsid w:val="005C73D4"/>
    <w:rsid w:val="005F3D35"/>
    <w:rsid w:val="005F4B94"/>
    <w:rsid w:val="0063177D"/>
    <w:rsid w:val="00646497"/>
    <w:rsid w:val="00653608"/>
    <w:rsid w:val="00657C78"/>
    <w:rsid w:val="00657D5D"/>
    <w:rsid w:val="0066208F"/>
    <w:rsid w:val="006714A3"/>
    <w:rsid w:val="006738F2"/>
    <w:rsid w:val="00694FCC"/>
    <w:rsid w:val="006B24EC"/>
    <w:rsid w:val="006D5279"/>
    <w:rsid w:val="006D54D8"/>
    <w:rsid w:val="006E2835"/>
    <w:rsid w:val="00712855"/>
    <w:rsid w:val="0071657D"/>
    <w:rsid w:val="00725A6B"/>
    <w:rsid w:val="00732C00"/>
    <w:rsid w:val="00736DCC"/>
    <w:rsid w:val="007506DC"/>
    <w:rsid w:val="00751FD5"/>
    <w:rsid w:val="00755E42"/>
    <w:rsid w:val="007626AF"/>
    <w:rsid w:val="00770749"/>
    <w:rsid w:val="007851DE"/>
    <w:rsid w:val="00786A95"/>
    <w:rsid w:val="007B2A6B"/>
    <w:rsid w:val="007B4009"/>
    <w:rsid w:val="007B7135"/>
    <w:rsid w:val="007C6C2B"/>
    <w:rsid w:val="007E3671"/>
    <w:rsid w:val="007E694E"/>
    <w:rsid w:val="008048A6"/>
    <w:rsid w:val="008076F4"/>
    <w:rsid w:val="00821D27"/>
    <w:rsid w:val="00822F19"/>
    <w:rsid w:val="00861FA9"/>
    <w:rsid w:val="0086342C"/>
    <w:rsid w:val="008747D3"/>
    <w:rsid w:val="00883DDC"/>
    <w:rsid w:val="008A2091"/>
    <w:rsid w:val="008B3A5E"/>
    <w:rsid w:val="008B50CD"/>
    <w:rsid w:val="008B593F"/>
    <w:rsid w:val="008B65D5"/>
    <w:rsid w:val="008C3186"/>
    <w:rsid w:val="008F21A6"/>
    <w:rsid w:val="008F6264"/>
    <w:rsid w:val="00920CED"/>
    <w:rsid w:val="00927DE4"/>
    <w:rsid w:val="00932EEF"/>
    <w:rsid w:val="0093727D"/>
    <w:rsid w:val="00952A4C"/>
    <w:rsid w:val="00963F1E"/>
    <w:rsid w:val="00966086"/>
    <w:rsid w:val="00966222"/>
    <w:rsid w:val="00985A92"/>
    <w:rsid w:val="00985B48"/>
    <w:rsid w:val="009900DF"/>
    <w:rsid w:val="00995408"/>
    <w:rsid w:val="009A7B95"/>
    <w:rsid w:val="009C585D"/>
    <w:rsid w:val="009C61AA"/>
    <w:rsid w:val="009E6EE7"/>
    <w:rsid w:val="009F19D1"/>
    <w:rsid w:val="009F5152"/>
    <w:rsid w:val="00A042EC"/>
    <w:rsid w:val="00A074E9"/>
    <w:rsid w:val="00A14A86"/>
    <w:rsid w:val="00A220E7"/>
    <w:rsid w:val="00A23189"/>
    <w:rsid w:val="00A35C6F"/>
    <w:rsid w:val="00A403F8"/>
    <w:rsid w:val="00A40D62"/>
    <w:rsid w:val="00A60ED6"/>
    <w:rsid w:val="00A62358"/>
    <w:rsid w:val="00A67D07"/>
    <w:rsid w:val="00A72F0F"/>
    <w:rsid w:val="00A87B44"/>
    <w:rsid w:val="00A91150"/>
    <w:rsid w:val="00AA761A"/>
    <w:rsid w:val="00AB2318"/>
    <w:rsid w:val="00AB3DD2"/>
    <w:rsid w:val="00AC5D80"/>
    <w:rsid w:val="00AE51B7"/>
    <w:rsid w:val="00AE66A7"/>
    <w:rsid w:val="00AF4EDD"/>
    <w:rsid w:val="00B01D7B"/>
    <w:rsid w:val="00B04B39"/>
    <w:rsid w:val="00B152F0"/>
    <w:rsid w:val="00B21D76"/>
    <w:rsid w:val="00B23D8D"/>
    <w:rsid w:val="00B275F6"/>
    <w:rsid w:val="00B34277"/>
    <w:rsid w:val="00B37BD2"/>
    <w:rsid w:val="00B55EC8"/>
    <w:rsid w:val="00B56790"/>
    <w:rsid w:val="00B655C3"/>
    <w:rsid w:val="00B6644F"/>
    <w:rsid w:val="00B862AB"/>
    <w:rsid w:val="00B9275E"/>
    <w:rsid w:val="00BB1B4E"/>
    <w:rsid w:val="00BB2910"/>
    <w:rsid w:val="00BC6874"/>
    <w:rsid w:val="00BE0C21"/>
    <w:rsid w:val="00BF7093"/>
    <w:rsid w:val="00C01F53"/>
    <w:rsid w:val="00C040FF"/>
    <w:rsid w:val="00C11530"/>
    <w:rsid w:val="00C1194F"/>
    <w:rsid w:val="00C16577"/>
    <w:rsid w:val="00C16754"/>
    <w:rsid w:val="00C17110"/>
    <w:rsid w:val="00C173F8"/>
    <w:rsid w:val="00C340FE"/>
    <w:rsid w:val="00C4621B"/>
    <w:rsid w:val="00C46FB4"/>
    <w:rsid w:val="00C5213D"/>
    <w:rsid w:val="00C529E8"/>
    <w:rsid w:val="00C670DA"/>
    <w:rsid w:val="00C94CB6"/>
    <w:rsid w:val="00CA008D"/>
    <w:rsid w:val="00CD6FFE"/>
    <w:rsid w:val="00CE043E"/>
    <w:rsid w:val="00CE4EDC"/>
    <w:rsid w:val="00D110B5"/>
    <w:rsid w:val="00D15BA6"/>
    <w:rsid w:val="00D2379D"/>
    <w:rsid w:val="00D2484A"/>
    <w:rsid w:val="00D310C3"/>
    <w:rsid w:val="00D37CB1"/>
    <w:rsid w:val="00D47DE6"/>
    <w:rsid w:val="00D626A1"/>
    <w:rsid w:val="00D670EF"/>
    <w:rsid w:val="00D82781"/>
    <w:rsid w:val="00D92DAE"/>
    <w:rsid w:val="00D96FDD"/>
    <w:rsid w:val="00DA0F27"/>
    <w:rsid w:val="00DD3194"/>
    <w:rsid w:val="00DD4CB5"/>
    <w:rsid w:val="00E02611"/>
    <w:rsid w:val="00E1697C"/>
    <w:rsid w:val="00E2773F"/>
    <w:rsid w:val="00E317FF"/>
    <w:rsid w:val="00E42920"/>
    <w:rsid w:val="00E44259"/>
    <w:rsid w:val="00E617FA"/>
    <w:rsid w:val="00E63B6E"/>
    <w:rsid w:val="00E722B5"/>
    <w:rsid w:val="00E73D83"/>
    <w:rsid w:val="00EA4A3D"/>
    <w:rsid w:val="00EB2E4C"/>
    <w:rsid w:val="00EB6D18"/>
    <w:rsid w:val="00EC0746"/>
    <w:rsid w:val="00EC42BD"/>
    <w:rsid w:val="00EC5E57"/>
    <w:rsid w:val="00ED0524"/>
    <w:rsid w:val="00F013B8"/>
    <w:rsid w:val="00F02573"/>
    <w:rsid w:val="00F049C9"/>
    <w:rsid w:val="00F14DF3"/>
    <w:rsid w:val="00F15F13"/>
    <w:rsid w:val="00F25CF6"/>
    <w:rsid w:val="00F31DD8"/>
    <w:rsid w:val="00F44537"/>
    <w:rsid w:val="00F62BA7"/>
    <w:rsid w:val="00F74F82"/>
    <w:rsid w:val="00F83CCE"/>
    <w:rsid w:val="00F844EA"/>
    <w:rsid w:val="00F97C29"/>
    <w:rsid w:val="00FA5999"/>
    <w:rsid w:val="00FC744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2F07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25"/>
  </w:style>
  <w:style w:type="paragraph" w:styleId="Footer">
    <w:name w:val="footer"/>
    <w:basedOn w:val="Normal"/>
    <w:link w:val="FooterChar"/>
    <w:unhideWhenUsed/>
    <w:rsid w:val="005B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F25"/>
  </w:style>
  <w:style w:type="paragraph" w:styleId="BalloonText">
    <w:name w:val="Balloon Text"/>
    <w:basedOn w:val="Normal"/>
    <w:link w:val="BalloonTextChar"/>
    <w:uiPriority w:val="99"/>
    <w:semiHidden/>
    <w:unhideWhenUsed/>
    <w:rsid w:val="005B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2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51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51FD5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71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790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rsid w:val="0026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25"/>
  </w:style>
  <w:style w:type="paragraph" w:styleId="Footer">
    <w:name w:val="footer"/>
    <w:basedOn w:val="Normal"/>
    <w:link w:val="FooterChar"/>
    <w:unhideWhenUsed/>
    <w:rsid w:val="005B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F25"/>
  </w:style>
  <w:style w:type="paragraph" w:styleId="BalloonText">
    <w:name w:val="Balloon Text"/>
    <w:basedOn w:val="Normal"/>
    <w:link w:val="BalloonTextChar"/>
    <w:uiPriority w:val="99"/>
    <w:semiHidden/>
    <w:unhideWhenUsed/>
    <w:rsid w:val="005B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2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51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51FD5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71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790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rsid w:val="0026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iel\Downloads\StateOfficeStationery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FB4D-9291-4597-9603-0D23DC37AB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A0D960-B199-4929-A6C9-7C4AC11E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B34E2-B710-4140-90ED-EE527E2FF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E55D0-FDE2-410F-9F52-98633956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StateOfficeStationery (5)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airiel</dc:creator>
  <cp:lastModifiedBy>M.Susan Gowin</cp:lastModifiedBy>
  <cp:revision>3</cp:revision>
  <cp:lastPrinted>2017-08-28T16:03:00Z</cp:lastPrinted>
  <dcterms:created xsi:type="dcterms:W3CDTF">2017-09-06T13:24:00Z</dcterms:created>
  <dcterms:modified xsi:type="dcterms:W3CDTF">2017-09-06T13:27:00Z</dcterms:modified>
</cp:coreProperties>
</file>