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8FA4" w14:textId="77777777" w:rsidR="002A3B03" w:rsidRPr="00870C38" w:rsidRDefault="002A3B03" w:rsidP="002A3B03">
      <w:pPr>
        <w:pStyle w:val="Default"/>
        <w:jc w:val="center"/>
        <w:rPr>
          <w:rFonts w:ascii="Arial" w:hAnsi="Arial" w:cs="Arial"/>
          <w:sz w:val="28"/>
          <w:szCs w:val="28"/>
          <w:lang w:val="es-419"/>
        </w:rPr>
      </w:pPr>
      <w:r w:rsidRPr="00870C38">
        <w:rPr>
          <w:rFonts w:ascii="Arial" w:hAnsi="Arial"/>
          <w:b/>
          <w:bCs/>
          <w:sz w:val="28"/>
          <w:szCs w:val="28"/>
          <w:lang w:val="es-419"/>
        </w:rPr>
        <w:t xml:space="preserve">Department of Human Services </w:t>
      </w:r>
    </w:p>
    <w:p w14:paraId="122352A2" w14:textId="7549BA3D" w:rsidR="002A3B03" w:rsidRPr="00870C38" w:rsidRDefault="002A3B03" w:rsidP="002A3B03">
      <w:pPr>
        <w:pStyle w:val="Default"/>
        <w:jc w:val="center"/>
        <w:rPr>
          <w:rFonts w:ascii="Arial" w:hAnsi="Arial" w:cs="Arial"/>
          <w:sz w:val="28"/>
          <w:szCs w:val="28"/>
          <w:lang w:val="es-419"/>
        </w:rPr>
      </w:pPr>
      <w:r w:rsidRPr="00870C38">
        <w:rPr>
          <w:rFonts w:ascii="Arial" w:hAnsi="Arial"/>
          <w:b/>
          <w:bCs/>
          <w:sz w:val="28"/>
          <w:szCs w:val="28"/>
          <w:lang w:val="es-419"/>
        </w:rPr>
        <w:t>INSTRUCCIONES PARA EL USO DEL FORMULARIO HS-2772</w:t>
      </w:r>
      <w:r w:rsidR="000F1C13">
        <w:rPr>
          <w:rFonts w:ascii="Arial" w:hAnsi="Arial"/>
          <w:b/>
          <w:bCs/>
          <w:sz w:val="28"/>
          <w:szCs w:val="28"/>
          <w:lang w:val="es-419"/>
        </w:rPr>
        <w:t>S</w:t>
      </w:r>
      <w:r w:rsidR="00CB62B9">
        <w:rPr>
          <w:rFonts w:ascii="Arial" w:hAnsi="Arial"/>
          <w:b/>
          <w:bCs/>
          <w:sz w:val="28"/>
          <w:szCs w:val="28"/>
          <w:lang w:val="es-419"/>
        </w:rPr>
        <w:t>P</w:t>
      </w:r>
    </w:p>
    <w:p w14:paraId="7025D256" w14:textId="77777777" w:rsidR="009B464E" w:rsidRPr="00870C38" w:rsidRDefault="002747E6" w:rsidP="002A3B03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kern w:val="2"/>
          <w:sz w:val="28"/>
          <w:szCs w:val="28"/>
          <w:lang w:val="es-419"/>
        </w:rPr>
      </w:pPr>
      <w:r w:rsidRPr="00870C38">
        <w:rPr>
          <w:rFonts w:ascii="Arial" w:hAnsi="Arial"/>
          <w:b/>
          <w:sz w:val="28"/>
          <w:szCs w:val="28"/>
          <w:lang w:val="es-419"/>
        </w:rPr>
        <w:t>Lista de control de verificaciones (Versión en español)</w:t>
      </w:r>
    </w:p>
    <w:p w14:paraId="76032400" w14:textId="77777777" w:rsidR="002A3B03" w:rsidRPr="00870C38" w:rsidRDefault="002A3B03" w:rsidP="002A3B03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sz w:val="24"/>
          <w:szCs w:val="24"/>
          <w:lang w:val="es-419"/>
        </w:rPr>
      </w:pPr>
    </w:p>
    <w:p w14:paraId="71891074" w14:textId="77777777" w:rsidR="00203532" w:rsidRPr="00870C38" w:rsidRDefault="00B1379F" w:rsidP="00203532">
      <w:pPr>
        <w:numPr>
          <w:ilvl w:val="0"/>
          <w:numId w:val="22"/>
        </w:numPr>
        <w:spacing w:before="60"/>
        <w:rPr>
          <w:rFonts w:ascii="Arial" w:hAnsi="Arial" w:cs="Arial"/>
          <w:b/>
          <w:sz w:val="24"/>
          <w:szCs w:val="24"/>
          <w:lang w:val="es-419"/>
        </w:rPr>
      </w:pPr>
      <w:r w:rsidRPr="00870C38">
        <w:rPr>
          <w:rFonts w:ascii="Arial" w:hAnsi="Arial"/>
          <w:b/>
          <w:sz w:val="24"/>
          <w:szCs w:val="24"/>
          <w:lang w:val="es-419"/>
        </w:rPr>
        <w:t xml:space="preserve">Propósito del formulario </w:t>
      </w:r>
    </w:p>
    <w:p w14:paraId="3249271B" w14:textId="77777777" w:rsidR="00DD7938" w:rsidRPr="00870C38" w:rsidRDefault="00403C6A" w:rsidP="0000032A">
      <w:pPr>
        <w:spacing w:before="60"/>
        <w:ind w:left="720"/>
        <w:rPr>
          <w:rFonts w:ascii="Arial" w:hAnsi="Arial" w:cs="Arial"/>
          <w:sz w:val="24"/>
          <w:szCs w:val="24"/>
          <w:lang w:val="es-419"/>
        </w:rPr>
      </w:pPr>
      <w:r w:rsidRPr="00870C38">
        <w:rPr>
          <w:rFonts w:ascii="Arial" w:hAnsi="Arial"/>
          <w:sz w:val="24"/>
          <w:szCs w:val="24"/>
          <w:lang w:val="es-419"/>
        </w:rPr>
        <w:t>Enumerar las verificaciones necesarias para determinar la elegibilidad</w:t>
      </w:r>
    </w:p>
    <w:p w14:paraId="3B6DFF1D" w14:textId="77777777" w:rsidR="00403C6A" w:rsidRPr="00870C38" w:rsidRDefault="00403C6A" w:rsidP="0000032A">
      <w:pPr>
        <w:spacing w:before="60"/>
        <w:ind w:left="720"/>
        <w:rPr>
          <w:rFonts w:ascii="Arial" w:hAnsi="Arial" w:cs="Arial"/>
          <w:sz w:val="24"/>
          <w:szCs w:val="24"/>
          <w:lang w:val="es-419"/>
        </w:rPr>
      </w:pPr>
    </w:p>
    <w:p w14:paraId="05E0E03E" w14:textId="77777777" w:rsidR="00203532" w:rsidRPr="00870C38" w:rsidRDefault="00B1379F" w:rsidP="00203532">
      <w:pPr>
        <w:numPr>
          <w:ilvl w:val="0"/>
          <w:numId w:val="22"/>
        </w:numPr>
        <w:spacing w:before="60"/>
        <w:rPr>
          <w:rFonts w:ascii="Arial" w:hAnsi="Arial" w:cs="Arial"/>
          <w:b/>
          <w:sz w:val="24"/>
          <w:szCs w:val="24"/>
          <w:lang w:val="es-419"/>
        </w:rPr>
      </w:pPr>
      <w:r w:rsidRPr="00870C38">
        <w:rPr>
          <w:rFonts w:ascii="Arial" w:hAnsi="Arial"/>
          <w:b/>
          <w:sz w:val="24"/>
          <w:szCs w:val="24"/>
          <w:lang w:val="es-419"/>
        </w:rPr>
        <w:t xml:space="preserve">¿Cuándo se usa? </w:t>
      </w:r>
    </w:p>
    <w:p w14:paraId="1F0762CC" w14:textId="77777777" w:rsidR="00DD7938" w:rsidRPr="00870C38" w:rsidRDefault="00403C6A" w:rsidP="00203532">
      <w:pPr>
        <w:spacing w:before="60"/>
        <w:ind w:left="720"/>
        <w:rPr>
          <w:rFonts w:ascii="Arial" w:hAnsi="Arial" w:cs="Arial"/>
          <w:sz w:val="24"/>
          <w:szCs w:val="24"/>
          <w:lang w:val="es-419"/>
        </w:rPr>
      </w:pPr>
      <w:r w:rsidRPr="00870C38">
        <w:rPr>
          <w:rFonts w:ascii="Arial" w:hAnsi="Arial"/>
          <w:sz w:val="24"/>
          <w:szCs w:val="24"/>
          <w:lang w:val="es-419"/>
        </w:rPr>
        <w:t>En la entrevista inicial y la entrevista de renovación</w:t>
      </w:r>
    </w:p>
    <w:p w14:paraId="7965EF64" w14:textId="77777777" w:rsidR="00403C6A" w:rsidRPr="00870C38" w:rsidRDefault="00403C6A" w:rsidP="00203532">
      <w:pPr>
        <w:spacing w:before="60"/>
        <w:ind w:left="720"/>
        <w:rPr>
          <w:rFonts w:ascii="Arial" w:hAnsi="Arial" w:cs="Arial"/>
          <w:sz w:val="24"/>
          <w:szCs w:val="24"/>
          <w:lang w:val="es-419"/>
        </w:rPr>
      </w:pPr>
    </w:p>
    <w:p w14:paraId="569DD3E0" w14:textId="77777777" w:rsidR="00203532" w:rsidRPr="00870C38" w:rsidRDefault="00203532" w:rsidP="00203532">
      <w:pPr>
        <w:numPr>
          <w:ilvl w:val="0"/>
          <w:numId w:val="22"/>
        </w:numPr>
        <w:spacing w:before="60"/>
        <w:rPr>
          <w:rFonts w:ascii="Arial" w:hAnsi="Arial" w:cs="Arial"/>
          <w:b/>
          <w:sz w:val="24"/>
          <w:szCs w:val="24"/>
          <w:lang w:val="es-419"/>
        </w:rPr>
      </w:pPr>
      <w:r w:rsidRPr="00870C38">
        <w:rPr>
          <w:rFonts w:ascii="Arial" w:hAnsi="Arial"/>
          <w:b/>
          <w:sz w:val="24"/>
          <w:szCs w:val="24"/>
          <w:lang w:val="es-419"/>
        </w:rPr>
        <w:t xml:space="preserve">¿Quién completa el formulario? </w:t>
      </w:r>
    </w:p>
    <w:p w14:paraId="7FD61EA6" w14:textId="77777777" w:rsidR="00DD7938" w:rsidRPr="00870C38" w:rsidRDefault="00403C6A" w:rsidP="00203532">
      <w:pPr>
        <w:spacing w:before="60"/>
        <w:ind w:left="720"/>
        <w:rPr>
          <w:rFonts w:ascii="Arial" w:hAnsi="Arial" w:cs="Arial"/>
          <w:sz w:val="24"/>
          <w:szCs w:val="24"/>
          <w:lang w:val="es-419"/>
        </w:rPr>
      </w:pPr>
      <w:r w:rsidRPr="00870C38">
        <w:rPr>
          <w:rFonts w:ascii="Arial" w:hAnsi="Arial"/>
          <w:sz w:val="24"/>
          <w:szCs w:val="24"/>
          <w:lang w:val="es-419"/>
        </w:rPr>
        <w:t>Nadie completa el formulario, solo se entrega la lista de verificaciones</w:t>
      </w:r>
    </w:p>
    <w:p w14:paraId="5462C42F" w14:textId="77777777" w:rsidR="00403C6A" w:rsidRPr="00870C38" w:rsidRDefault="00403C6A" w:rsidP="00203532">
      <w:pPr>
        <w:spacing w:before="60"/>
        <w:ind w:left="720"/>
        <w:rPr>
          <w:rFonts w:ascii="Arial" w:hAnsi="Arial" w:cs="Arial"/>
          <w:sz w:val="24"/>
          <w:szCs w:val="24"/>
          <w:lang w:val="es-419"/>
        </w:rPr>
      </w:pPr>
    </w:p>
    <w:p w14:paraId="6C0D1EE8" w14:textId="74E40415" w:rsidR="00B1379F" w:rsidRPr="00870C38" w:rsidRDefault="00B1379F" w:rsidP="00203532">
      <w:pPr>
        <w:numPr>
          <w:ilvl w:val="0"/>
          <w:numId w:val="22"/>
        </w:numPr>
        <w:spacing w:before="60"/>
        <w:rPr>
          <w:rFonts w:ascii="Arial" w:hAnsi="Arial" w:cs="Arial"/>
          <w:b/>
          <w:sz w:val="24"/>
          <w:szCs w:val="24"/>
          <w:lang w:val="es-419"/>
        </w:rPr>
      </w:pPr>
      <w:r w:rsidRPr="00870C38">
        <w:rPr>
          <w:rFonts w:ascii="Arial" w:hAnsi="Arial"/>
          <w:b/>
          <w:sz w:val="24"/>
          <w:szCs w:val="24"/>
          <w:lang w:val="es-419"/>
        </w:rPr>
        <w:t xml:space="preserve">Explicación de lo que va en cada sección que no se explica </w:t>
      </w:r>
      <w:r w:rsidRPr="00870C38">
        <w:rPr>
          <w:rFonts w:ascii="Arial" w:hAnsi="Arial"/>
          <w:b/>
          <w:i/>
          <w:sz w:val="24"/>
          <w:szCs w:val="24"/>
          <w:u w:val="single"/>
          <w:lang w:val="es-419"/>
        </w:rPr>
        <w:t>claramente</w:t>
      </w:r>
      <w:r w:rsidRPr="00870C38">
        <w:rPr>
          <w:rFonts w:ascii="Arial" w:hAnsi="Arial"/>
          <w:b/>
          <w:i/>
          <w:sz w:val="24"/>
          <w:szCs w:val="24"/>
          <w:lang w:val="es-419"/>
        </w:rPr>
        <w:t xml:space="preserve"> </w:t>
      </w:r>
      <w:r w:rsidRPr="00870C38">
        <w:rPr>
          <w:rFonts w:ascii="Arial" w:hAnsi="Arial"/>
          <w:b/>
          <w:sz w:val="24"/>
          <w:szCs w:val="24"/>
          <w:lang w:val="es-419"/>
        </w:rPr>
        <w:t>por sí mismo</w:t>
      </w:r>
    </w:p>
    <w:p w14:paraId="4E679055" w14:textId="77777777" w:rsidR="00DD7938" w:rsidRPr="00870C38" w:rsidRDefault="00A011A5" w:rsidP="00203532">
      <w:pPr>
        <w:spacing w:before="60"/>
        <w:ind w:left="720"/>
        <w:rPr>
          <w:rFonts w:ascii="Arial" w:hAnsi="Arial" w:cs="Arial"/>
          <w:sz w:val="24"/>
          <w:szCs w:val="24"/>
          <w:lang w:val="es-419"/>
        </w:rPr>
      </w:pPr>
      <w:r w:rsidRPr="00870C38">
        <w:rPr>
          <w:rFonts w:ascii="Arial" w:hAnsi="Arial"/>
          <w:sz w:val="24"/>
          <w:szCs w:val="24"/>
          <w:lang w:val="es-419"/>
        </w:rPr>
        <w:t>No corresponde</w:t>
      </w:r>
    </w:p>
    <w:p w14:paraId="7618F600" w14:textId="77777777" w:rsidR="00A011A5" w:rsidRPr="00870C38" w:rsidRDefault="00A011A5" w:rsidP="00203532">
      <w:pPr>
        <w:spacing w:before="60"/>
        <w:ind w:left="720"/>
        <w:rPr>
          <w:rFonts w:ascii="Arial" w:hAnsi="Arial" w:cs="Arial"/>
          <w:sz w:val="24"/>
          <w:szCs w:val="24"/>
          <w:lang w:val="es-419"/>
        </w:rPr>
      </w:pPr>
    </w:p>
    <w:p w14:paraId="36A25822" w14:textId="77777777" w:rsidR="00B1379F" w:rsidRPr="00870C38" w:rsidRDefault="00A609F6" w:rsidP="00203532">
      <w:pPr>
        <w:numPr>
          <w:ilvl w:val="0"/>
          <w:numId w:val="22"/>
        </w:num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b/>
          <w:sz w:val="24"/>
          <w:szCs w:val="24"/>
          <w:lang w:val="es-419"/>
        </w:rPr>
      </w:pPr>
      <w:r w:rsidRPr="00870C38">
        <w:rPr>
          <w:rFonts w:ascii="Arial" w:hAnsi="Arial"/>
          <w:b/>
          <w:sz w:val="24"/>
          <w:szCs w:val="24"/>
          <w:lang w:val="es-419"/>
        </w:rPr>
        <w:t xml:space="preserve">¿Quién necesita el original y dónde debe ser presentado? </w:t>
      </w:r>
    </w:p>
    <w:p w14:paraId="0D1BED31" w14:textId="77777777" w:rsidR="00DD7938" w:rsidRPr="00870C38" w:rsidRDefault="00403C6A" w:rsidP="00DD7938">
      <w:pPr>
        <w:overflowPunct/>
        <w:autoSpaceDE/>
        <w:autoSpaceDN/>
        <w:adjustRightInd/>
        <w:spacing w:before="60"/>
        <w:ind w:left="720"/>
        <w:textAlignment w:val="auto"/>
        <w:rPr>
          <w:rFonts w:ascii="Arial" w:hAnsi="Arial" w:cs="Arial"/>
          <w:sz w:val="24"/>
          <w:szCs w:val="24"/>
          <w:lang w:val="es-419"/>
        </w:rPr>
      </w:pPr>
      <w:r w:rsidRPr="00870C38">
        <w:rPr>
          <w:rFonts w:ascii="Arial" w:hAnsi="Arial"/>
          <w:sz w:val="24"/>
          <w:szCs w:val="24"/>
          <w:lang w:val="es-419"/>
        </w:rPr>
        <w:t>El cliente</w:t>
      </w:r>
    </w:p>
    <w:p w14:paraId="0367264E" w14:textId="77777777" w:rsidR="00403C6A" w:rsidRPr="00870C38" w:rsidRDefault="00403C6A" w:rsidP="00DD7938">
      <w:pPr>
        <w:overflowPunct/>
        <w:autoSpaceDE/>
        <w:autoSpaceDN/>
        <w:adjustRightInd/>
        <w:spacing w:before="60"/>
        <w:ind w:left="720"/>
        <w:textAlignment w:val="auto"/>
        <w:rPr>
          <w:rFonts w:ascii="Arial" w:hAnsi="Arial" w:cs="Arial"/>
          <w:sz w:val="24"/>
          <w:szCs w:val="24"/>
          <w:lang w:val="es-419"/>
        </w:rPr>
      </w:pPr>
    </w:p>
    <w:p w14:paraId="273525FA" w14:textId="77777777" w:rsidR="00563231" w:rsidRPr="00870C38" w:rsidRDefault="00563231" w:rsidP="00563231">
      <w:pPr>
        <w:numPr>
          <w:ilvl w:val="0"/>
          <w:numId w:val="22"/>
        </w:num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b/>
          <w:sz w:val="24"/>
          <w:szCs w:val="24"/>
          <w:lang w:val="es-419"/>
        </w:rPr>
      </w:pPr>
      <w:r w:rsidRPr="00870C38">
        <w:rPr>
          <w:rFonts w:ascii="Arial" w:hAnsi="Arial"/>
          <w:b/>
          <w:sz w:val="24"/>
          <w:szCs w:val="24"/>
          <w:lang w:val="es-419"/>
        </w:rPr>
        <w:t xml:space="preserve">¿Quién necesita una copia y dónde debe ser presentada? </w:t>
      </w:r>
    </w:p>
    <w:p w14:paraId="3CFE9EAB" w14:textId="77777777" w:rsidR="00DD7938" w:rsidRPr="00870C38" w:rsidRDefault="00403C6A" w:rsidP="00DD7938">
      <w:pPr>
        <w:pStyle w:val="ListParagraph"/>
        <w:rPr>
          <w:rFonts w:ascii="Arial" w:hAnsi="Arial" w:cs="Arial"/>
          <w:sz w:val="24"/>
          <w:szCs w:val="24"/>
          <w:lang w:val="es-419"/>
        </w:rPr>
      </w:pPr>
      <w:r w:rsidRPr="00870C38">
        <w:rPr>
          <w:rFonts w:ascii="Arial" w:hAnsi="Arial"/>
          <w:sz w:val="24"/>
          <w:szCs w:val="24"/>
          <w:lang w:val="es-419"/>
        </w:rPr>
        <w:t>No corresponde</w:t>
      </w:r>
    </w:p>
    <w:p w14:paraId="0F19DE77" w14:textId="77777777" w:rsidR="00403C6A" w:rsidRPr="00870C38" w:rsidRDefault="00403C6A" w:rsidP="00DD7938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6E78349F" w14:textId="51A96782" w:rsidR="007C70D6" w:rsidRPr="00870C38" w:rsidRDefault="00A609F6" w:rsidP="007C70D6">
      <w:pPr>
        <w:numPr>
          <w:ilvl w:val="0"/>
          <w:numId w:val="22"/>
        </w:num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b/>
          <w:sz w:val="24"/>
          <w:szCs w:val="24"/>
          <w:lang w:val="es-419"/>
        </w:rPr>
      </w:pPr>
      <w:r w:rsidRPr="00870C38">
        <w:rPr>
          <w:rFonts w:ascii="Arial" w:hAnsi="Arial"/>
          <w:b/>
          <w:sz w:val="24"/>
          <w:szCs w:val="24"/>
          <w:lang w:val="es-419"/>
        </w:rPr>
        <w:t xml:space="preserve">El período de tiempo durante el cual </w:t>
      </w:r>
      <w:r w:rsidR="00CB62B9">
        <w:rPr>
          <w:rFonts w:ascii="Arial" w:hAnsi="Arial"/>
          <w:b/>
          <w:sz w:val="24"/>
          <w:szCs w:val="24"/>
          <w:lang w:val="es-419"/>
        </w:rPr>
        <w:t>tiene que</w:t>
      </w:r>
      <w:r w:rsidRPr="00870C38">
        <w:rPr>
          <w:rFonts w:ascii="Arial" w:hAnsi="Arial"/>
          <w:b/>
          <w:sz w:val="24"/>
          <w:szCs w:val="24"/>
          <w:lang w:val="es-419"/>
        </w:rPr>
        <w:t xml:space="preserve"> conservarse el formulario después de haberse prestado el servicio/cerrado el caso </w:t>
      </w:r>
    </w:p>
    <w:p w14:paraId="1487BD36" w14:textId="77777777" w:rsidR="001F507E" w:rsidRPr="00870C38" w:rsidRDefault="00D3560D" w:rsidP="00D3560D">
      <w:pPr>
        <w:ind w:left="720"/>
        <w:rPr>
          <w:rFonts w:ascii="Arial" w:hAnsi="Arial" w:cs="Arial"/>
          <w:sz w:val="24"/>
          <w:szCs w:val="24"/>
          <w:lang w:val="es-419"/>
        </w:rPr>
      </w:pPr>
      <w:r w:rsidRPr="00870C38">
        <w:rPr>
          <w:rFonts w:ascii="Arial" w:hAnsi="Arial"/>
          <w:sz w:val="24"/>
          <w:szCs w:val="24"/>
          <w:lang w:val="es-419"/>
        </w:rPr>
        <w:t>RDA 1716 – 5 años</w:t>
      </w:r>
    </w:p>
    <w:p w14:paraId="3672876D" w14:textId="77777777" w:rsidR="001F507E" w:rsidRPr="00870C38" w:rsidRDefault="001F507E" w:rsidP="001F507E">
      <w:pPr>
        <w:rPr>
          <w:rFonts w:ascii="Arial" w:hAnsi="Arial" w:cs="Arial"/>
          <w:sz w:val="24"/>
          <w:szCs w:val="24"/>
          <w:lang w:val="es-419"/>
        </w:rPr>
      </w:pPr>
    </w:p>
    <w:p w14:paraId="62C22D06" w14:textId="77777777" w:rsidR="001F507E" w:rsidRPr="00870C38" w:rsidRDefault="001F507E" w:rsidP="001F507E">
      <w:pPr>
        <w:rPr>
          <w:rFonts w:ascii="Arial" w:hAnsi="Arial" w:cs="Arial"/>
          <w:sz w:val="24"/>
          <w:szCs w:val="24"/>
          <w:lang w:val="es-419"/>
        </w:rPr>
      </w:pPr>
    </w:p>
    <w:p w14:paraId="4E462382" w14:textId="77777777" w:rsidR="001F507E" w:rsidRPr="00870C38" w:rsidRDefault="0008555C" w:rsidP="0008555C">
      <w:pPr>
        <w:rPr>
          <w:rFonts w:ascii="Arial" w:hAnsi="Arial" w:cs="Arial"/>
          <w:sz w:val="24"/>
          <w:szCs w:val="24"/>
          <w:lang w:val="es-419"/>
        </w:rPr>
      </w:pPr>
      <w:r w:rsidRPr="00870C38">
        <w:rPr>
          <w:rFonts w:ascii="Arial" w:hAnsi="Arial"/>
          <w:sz w:val="24"/>
          <w:szCs w:val="24"/>
          <w:lang w:val="es-419"/>
        </w:rPr>
        <w:tab/>
        <w:t xml:space="preserve"> </w:t>
      </w:r>
    </w:p>
    <w:p w14:paraId="73CD1461" w14:textId="77777777" w:rsidR="001F507E" w:rsidRPr="00870C38" w:rsidRDefault="001F507E" w:rsidP="001F507E">
      <w:pPr>
        <w:rPr>
          <w:rFonts w:ascii="Arial" w:hAnsi="Arial" w:cs="Arial"/>
          <w:sz w:val="24"/>
          <w:szCs w:val="24"/>
          <w:lang w:val="es-419"/>
        </w:rPr>
      </w:pPr>
    </w:p>
    <w:p w14:paraId="1D93CB7F" w14:textId="77777777" w:rsidR="001F507E" w:rsidRPr="00870C38" w:rsidRDefault="001F507E" w:rsidP="001F507E">
      <w:pPr>
        <w:rPr>
          <w:rFonts w:ascii="Arial" w:hAnsi="Arial" w:cs="Arial"/>
          <w:sz w:val="24"/>
          <w:szCs w:val="24"/>
          <w:lang w:val="es-419"/>
        </w:rPr>
      </w:pPr>
    </w:p>
    <w:p w14:paraId="49F27D29" w14:textId="77777777" w:rsidR="001F507E" w:rsidRPr="00870C38" w:rsidRDefault="001F507E" w:rsidP="001F507E">
      <w:pPr>
        <w:rPr>
          <w:rFonts w:ascii="Arial" w:hAnsi="Arial" w:cs="Arial"/>
          <w:sz w:val="24"/>
          <w:szCs w:val="24"/>
          <w:lang w:val="es-419"/>
        </w:rPr>
      </w:pPr>
    </w:p>
    <w:p w14:paraId="76B8664F" w14:textId="77777777" w:rsidR="001F507E" w:rsidRPr="00870C38" w:rsidRDefault="001F507E" w:rsidP="001F507E">
      <w:pPr>
        <w:rPr>
          <w:rFonts w:ascii="Arial" w:hAnsi="Arial" w:cs="Arial"/>
          <w:sz w:val="24"/>
          <w:szCs w:val="24"/>
          <w:lang w:val="es-419"/>
        </w:rPr>
      </w:pPr>
    </w:p>
    <w:p w14:paraId="1B39CB6E" w14:textId="77777777" w:rsidR="009B464E" w:rsidRPr="00870C38" w:rsidRDefault="001F507E" w:rsidP="001F507E">
      <w:pPr>
        <w:tabs>
          <w:tab w:val="left" w:pos="4253"/>
        </w:tabs>
        <w:rPr>
          <w:rFonts w:ascii="Arial" w:hAnsi="Arial" w:cs="Arial"/>
          <w:sz w:val="24"/>
          <w:szCs w:val="24"/>
          <w:lang w:val="es-419"/>
        </w:rPr>
      </w:pPr>
      <w:r w:rsidRPr="00870C38">
        <w:rPr>
          <w:rFonts w:ascii="Arial" w:hAnsi="Arial"/>
          <w:sz w:val="24"/>
          <w:szCs w:val="24"/>
          <w:lang w:val="es-419"/>
        </w:rPr>
        <w:tab/>
      </w:r>
    </w:p>
    <w:sectPr w:rsidR="009B464E" w:rsidRPr="00870C38" w:rsidSect="00A617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AB78E" w14:textId="77777777" w:rsidR="00C11228" w:rsidRDefault="00C11228">
      <w:r>
        <w:separator/>
      </w:r>
    </w:p>
  </w:endnote>
  <w:endnote w:type="continuationSeparator" w:id="0">
    <w:p w14:paraId="64F28E06" w14:textId="77777777" w:rsidR="00C11228" w:rsidRDefault="00C1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1541" w14:textId="77777777" w:rsidR="00D15072" w:rsidRDefault="00D15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95A1" w14:textId="77777777" w:rsidR="00CC447B" w:rsidRPr="002979E2" w:rsidRDefault="00CC447B" w:rsidP="00CC447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Instrucciones para  </w:t>
    </w:r>
  </w:p>
  <w:p w14:paraId="197B08F9" w14:textId="55415A81" w:rsidR="00D763E2" w:rsidRPr="00CC447B" w:rsidRDefault="00303AE4" w:rsidP="00CC447B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HS-2772</w:t>
    </w:r>
    <w:r w:rsidR="00CB62B9">
      <w:rPr>
        <w:rFonts w:ascii="Arial" w:hAnsi="Arial"/>
        <w:sz w:val="16"/>
        <w:szCs w:val="16"/>
      </w:rPr>
      <w:t>SP</w:t>
    </w:r>
    <w:r>
      <w:rPr>
        <w:rFonts w:ascii="Arial" w:hAnsi="Arial"/>
        <w:sz w:val="16"/>
        <w:szCs w:val="16"/>
      </w:rPr>
      <w:tab/>
      <w:t xml:space="preserve"> (0</w:t>
    </w:r>
    <w:r w:rsidR="00422FCE">
      <w:rPr>
        <w:rFonts w:ascii="Arial" w:hAnsi="Arial"/>
        <w:sz w:val="16"/>
        <w:szCs w:val="16"/>
      </w:rPr>
      <w:t>8</w:t>
    </w:r>
    <w:r w:rsidR="00D15072">
      <w:rPr>
        <w:rFonts w:ascii="Arial" w:hAnsi="Arial"/>
        <w:sz w:val="16"/>
        <w:szCs w:val="16"/>
      </w:rPr>
      <w:t>-20)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bookmarkStart w:id="0" w:name="_GoBack"/>
    <w:bookmarkEnd w:id="0"/>
    <w:r>
      <w:rPr>
        <w:rFonts w:ascii="Arial" w:hAnsi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7850" w14:textId="77777777" w:rsidR="00D15072" w:rsidRDefault="00D15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0718" w14:textId="77777777" w:rsidR="00C11228" w:rsidRDefault="00C11228">
      <w:r>
        <w:separator/>
      </w:r>
    </w:p>
  </w:footnote>
  <w:footnote w:type="continuationSeparator" w:id="0">
    <w:p w14:paraId="03F1DCEE" w14:textId="77777777" w:rsidR="00C11228" w:rsidRDefault="00C1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C803" w14:textId="77777777" w:rsidR="00D15072" w:rsidRDefault="00D15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D178" w14:textId="77777777" w:rsidR="00D15072" w:rsidRDefault="00D15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200B" w14:textId="77777777" w:rsidR="00D15072" w:rsidRDefault="00D15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FF5A34"/>
    <w:multiLevelType w:val="hybridMultilevel"/>
    <w:tmpl w:val="9C54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8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21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B8"/>
    <w:rsid w:val="0000032A"/>
    <w:rsid w:val="00010FC6"/>
    <w:rsid w:val="000409E4"/>
    <w:rsid w:val="0004199F"/>
    <w:rsid w:val="00043177"/>
    <w:rsid w:val="00065E0B"/>
    <w:rsid w:val="0008555C"/>
    <w:rsid w:val="000B47C3"/>
    <w:rsid w:val="000C3B68"/>
    <w:rsid w:val="000C5094"/>
    <w:rsid w:val="000E42B0"/>
    <w:rsid w:val="000F1C13"/>
    <w:rsid w:val="000F3D49"/>
    <w:rsid w:val="00104796"/>
    <w:rsid w:val="00115058"/>
    <w:rsid w:val="0012222A"/>
    <w:rsid w:val="0012605B"/>
    <w:rsid w:val="00150F9D"/>
    <w:rsid w:val="001609D5"/>
    <w:rsid w:val="001800D9"/>
    <w:rsid w:val="00186C9F"/>
    <w:rsid w:val="001A57CC"/>
    <w:rsid w:val="001C0026"/>
    <w:rsid w:val="001D3602"/>
    <w:rsid w:val="001D7F1B"/>
    <w:rsid w:val="001E7A9A"/>
    <w:rsid w:val="001F507E"/>
    <w:rsid w:val="001F6AD1"/>
    <w:rsid w:val="00203532"/>
    <w:rsid w:val="002168F4"/>
    <w:rsid w:val="00217BBF"/>
    <w:rsid w:val="00231D5D"/>
    <w:rsid w:val="00246199"/>
    <w:rsid w:val="002747E6"/>
    <w:rsid w:val="00274A56"/>
    <w:rsid w:val="002805A4"/>
    <w:rsid w:val="00282146"/>
    <w:rsid w:val="00282C60"/>
    <w:rsid w:val="00284976"/>
    <w:rsid w:val="002979E2"/>
    <w:rsid w:val="002A3B03"/>
    <w:rsid w:val="002B250A"/>
    <w:rsid w:val="002C402E"/>
    <w:rsid w:val="002D3819"/>
    <w:rsid w:val="002D727F"/>
    <w:rsid w:val="002E08C6"/>
    <w:rsid w:val="002E6ADD"/>
    <w:rsid w:val="00303AE4"/>
    <w:rsid w:val="00305398"/>
    <w:rsid w:val="00305A5D"/>
    <w:rsid w:val="003257BA"/>
    <w:rsid w:val="003269FA"/>
    <w:rsid w:val="00326BF9"/>
    <w:rsid w:val="00327502"/>
    <w:rsid w:val="003301D5"/>
    <w:rsid w:val="00333641"/>
    <w:rsid w:val="003348A2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E0206"/>
    <w:rsid w:val="003E0661"/>
    <w:rsid w:val="003E42B5"/>
    <w:rsid w:val="003E7B7B"/>
    <w:rsid w:val="003F4E0D"/>
    <w:rsid w:val="003F7C6A"/>
    <w:rsid w:val="00403C6A"/>
    <w:rsid w:val="00406248"/>
    <w:rsid w:val="00414EEC"/>
    <w:rsid w:val="00421C44"/>
    <w:rsid w:val="00422FCE"/>
    <w:rsid w:val="0043165F"/>
    <w:rsid w:val="00431DC5"/>
    <w:rsid w:val="00434F2B"/>
    <w:rsid w:val="0044487B"/>
    <w:rsid w:val="00451306"/>
    <w:rsid w:val="00453EC2"/>
    <w:rsid w:val="004565F5"/>
    <w:rsid w:val="0046098E"/>
    <w:rsid w:val="00476B45"/>
    <w:rsid w:val="00497C39"/>
    <w:rsid w:val="00497ED7"/>
    <w:rsid w:val="004A414D"/>
    <w:rsid w:val="004A7914"/>
    <w:rsid w:val="004B584B"/>
    <w:rsid w:val="004C1809"/>
    <w:rsid w:val="004D6F30"/>
    <w:rsid w:val="004D7674"/>
    <w:rsid w:val="004E0FE6"/>
    <w:rsid w:val="004E3619"/>
    <w:rsid w:val="004F37EF"/>
    <w:rsid w:val="005208A9"/>
    <w:rsid w:val="00524575"/>
    <w:rsid w:val="00534715"/>
    <w:rsid w:val="0053680C"/>
    <w:rsid w:val="00554261"/>
    <w:rsid w:val="00563231"/>
    <w:rsid w:val="00564355"/>
    <w:rsid w:val="0057325A"/>
    <w:rsid w:val="00581C10"/>
    <w:rsid w:val="005829DE"/>
    <w:rsid w:val="00597092"/>
    <w:rsid w:val="00597C80"/>
    <w:rsid w:val="005B66AD"/>
    <w:rsid w:val="005B66AF"/>
    <w:rsid w:val="005C026D"/>
    <w:rsid w:val="005D0E91"/>
    <w:rsid w:val="005F1567"/>
    <w:rsid w:val="005F6252"/>
    <w:rsid w:val="00607422"/>
    <w:rsid w:val="00612E1D"/>
    <w:rsid w:val="00621694"/>
    <w:rsid w:val="00634CE4"/>
    <w:rsid w:val="00637013"/>
    <w:rsid w:val="00647F48"/>
    <w:rsid w:val="0065785B"/>
    <w:rsid w:val="00660D5B"/>
    <w:rsid w:val="006854DF"/>
    <w:rsid w:val="006C1D84"/>
    <w:rsid w:val="006C7374"/>
    <w:rsid w:val="006E0ACC"/>
    <w:rsid w:val="006F0AC6"/>
    <w:rsid w:val="006F66FE"/>
    <w:rsid w:val="006F6B32"/>
    <w:rsid w:val="00702277"/>
    <w:rsid w:val="007028EC"/>
    <w:rsid w:val="00705C64"/>
    <w:rsid w:val="007064FB"/>
    <w:rsid w:val="00711009"/>
    <w:rsid w:val="00737DC9"/>
    <w:rsid w:val="00753E4A"/>
    <w:rsid w:val="00760B16"/>
    <w:rsid w:val="00771D1A"/>
    <w:rsid w:val="007803F1"/>
    <w:rsid w:val="00780613"/>
    <w:rsid w:val="00792BC0"/>
    <w:rsid w:val="00795AFA"/>
    <w:rsid w:val="007A05AA"/>
    <w:rsid w:val="007C587A"/>
    <w:rsid w:val="007C70D6"/>
    <w:rsid w:val="007D255E"/>
    <w:rsid w:val="007D6D5B"/>
    <w:rsid w:val="007F5E9A"/>
    <w:rsid w:val="00813754"/>
    <w:rsid w:val="008170E9"/>
    <w:rsid w:val="00845F56"/>
    <w:rsid w:val="00860B93"/>
    <w:rsid w:val="00861282"/>
    <w:rsid w:val="0086474F"/>
    <w:rsid w:val="00870C38"/>
    <w:rsid w:val="00874B6E"/>
    <w:rsid w:val="0088119C"/>
    <w:rsid w:val="008811DB"/>
    <w:rsid w:val="00893EEA"/>
    <w:rsid w:val="00895833"/>
    <w:rsid w:val="008A7371"/>
    <w:rsid w:val="008B3E84"/>
    <w:rsid w:val="008B4B43"/>
    <w:rsid w:val="008B7CFD"/>
    <w:rsid w:val="008C7D0B"/>
    <w:rsid w:val="008D4301"/>
    <w:rsid w:val="008F4D13"/>
    <w:rsid w:val="00906EB6"/>
    <w:rsid w:val="00920D6F"/>
    <w:rsid w:val="009216B9"/>
    <w:rsid w:val="009233EE"/>
    <w:rsid w:val="009429CB"/>
    <w:rsid w:val="009468B8"/>
    <w:rsid w:val="00952303"/>
    <w:rsid w:val="00962A9C"/>
    <w:rsid w:val="00964308"/>
    <w:rsid w:val="0096604A"/>
    <w:rsid w:val="009713EB"/>
    <w:rsid w:val="00983AAE"/>
    <w:rsid w:val="00985871"/>
    <w:rsid w:val="009A0A16"/>
    <w:rsid w:val="009A62C5"/>
    <w:rsid w:val="009B464E"/>
    <w:rsid w:val="009D10AA"/>
    <w:rsid w:val="009E2229"/>
    <w:rsid w:val="00A011A5"/>
    <w:rsid w:val="00A01BAC"/>
    <w:rsid w:val="00A14E64"/>
    <w:rsid w:val="00A22D13"/>
    <w:rsid w:val="00A24FCB"/>
    <w:rsid w:val="00A609F6"/>
    <w:rsid w:val="00A6179C"/>
    <w:rsid w:val="00A64BD6"/>
    <w:rsid w:val="00A701B7"/>
    <w:rsid w:val="00A86F3C"/>
    <w:rsid w:val="00A916D1"/>
    <w:rsid w:val="00AA1677"/>
    <w:rsid w:val="00AA2381"/>
    <w:rsid w:val="00AA27E8"/>
    <w:rsid w:val="00AB0AE7"/>
    <w:rsid w:val="00AB4D61"/>
    <w:rsid w:val="00AE5C62"/>
    <w:rsid w:val="00B04142"/>
    <w:rsid w:val="00B1317E"/>
    <w:rsid w:val="00B1379F"/>
    <w:rsid w:val="00B14941"/>
    <w:rsid w:val="00B14E5D"/>
    <w:rsid w:val="00B20E77"/>
    <w:rsid w:val="00B21498"/>
    <w:rsid w:val="00B261BA"/>
    <w:rsid w:val="00B42D49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A69C5"/>
    <w:rsid w:val="00BB0F58"/>
    <w:rsid w:val="00BB7CED"/>
    <w:rsid w:val="00BC799F"/>
    <w:rsid w:val="00C027BE"/>
    <w:rsid w:val="00C046ED"/>
    <w:rsid w:val="00C11228"/>
    <w:rsid w:val="00C21715"/>
    <w:rsid w:val="00C25613"/>
    <w:rsid w:val="00C40E4F"/>
    <w:rsid w:val="00C43772"/>
    <w:rsid w:val="00C602A0"/>
    <w:rsid w:val="00C606CA"/>
    <w:rsid w:val="00C8411C"/>
    <w:rsid w:val="00C86FA3"/>
    <w:rsid w:val="00C90A42"/>
    <w:rsid w:val="00C91D24"/>
    <w:rsid w:val="00CB62B9"/>
    <w:rsid w:val="00CB77DC"/>
    <w:rsid w:val="00CC447B"/>
    <w:rsid w:val="00CD1358"/>
    <w:rsid w:val="00CD59E1"/>
    <w:rsid w:val="00CE55DF"/>
    <w:rsid w:val="00CF1E55"/>
    <w:rsid w:val="00CF2564"/>
    <w:rsid w:val="00D15072"/>
    <w:rsid w:val="00D177F1"/>
    <w:rsid w:val="00D21217"/>
    <w:rsid w:val="00D21978"/>
    <w:rsid w:val="00D27A09"/>
    <w:rsid w:val="00D3130F"/>
    <w:rsid w:val="00D3560D"/>
    <w:rsid w:val="00D35A31"/>
    <w:rsid w:val="00D35E09"/>
    <w:rsid w:val="00D4780B"/>
    <w:rsid w:val="00D64262"/>
    <w:rsid w:val="00D64DAC"/>
    <w:rsid w:val="00D71CF1"/>
    <w:rsid w:val="00D74674"/>
    <w:rsid w:val="00D763E2"/>
    <w:rsid w:val="00D85A38"/>
    <w:rsid w:val="00DA3187"/>
    <w:rsid w:val="00DA66FE"/>
    <w:rsid w:val="00DB6685"/>
    <w:rsid w:val="00DC6FFA"/>
    <w:rsid w:val="00DD7938"/>
    <w:rsid w:val="00DE6B4A"/>
    <w:rsid w:val="00E002E9"/>
    <w:rsid w:val="00E17F9B"/>
    <w:rsid w:val="00E22ABF"/>
    <w:rsid w:val="00E35DD5"/>
    <w:rsid w:val="00E44C05"/>
    <w:rsid w:val="00E458E8"/>
    <w:rsid w:val="00E46830"/>
    <w:rsid w:val="00E47623"/>
    <w:rsid w:val="00E50D9F"/>
    <w:rsid w:val="00E61319"/>
    <w:rsid w:val="00E617A7"/>
    <w:rsid w:val="00E65AF9"/>
    <w:rsid w:val="00E74C6E"/>
    <w:rsid w:val="00E80477"/>
    <w:rsid w:val="00E8059E"/>
    <w:rsid w:val="00E81337"/>
    <w:rsid w:val="00E82329"/>
    <w:rsid w:val="00E87FB8"/>
    <w:rsid w:val="00E97E88"/>
    <w:rsid w:val="00EB0881"/>
    <w:rsid w:val="00ED28D6"/>
    <w:rsid w:val="00ED333E"/>
    <w:rsid w:val="00F02BC5"/>
    <w:rsid w:val="00F02CF3"/>
    <w:rsid w:val="00F11A66"/>
    <w:rsid w:val="00F360B2"/>
    <w:rsid w:val="00F42FA7"/>
    <w:rsid w:val="00F45345"/>
    <w:rsid w:val="00F466DF"/>
    <w:rsid w:val="00F508B2"/>
    <w:rsid w:val="00F569AE"/>
    <w:rsid w:val="00F6117F"/>
    <w:rsid w:val="00F63F57"/>
    <w:rsid w:val="00F66C52"/>
    <w:rsid w:val="00F77FC7"/>
    <w:rsid w:val="00F83568"/>
    <w:rsid w:val="00F84DA2"/>
    <w:rsid w:val="00FA4F31"/>
    <w:rsid w:val="00FA7496"/>
    <w:rsid w:val="00FB7B4B"/>
    <w:rsid w:val="00FC5576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2664CE0"/>
  <w15:chartTrackingRefBased/>
  <w15:docId w15:val="{FA465B16-7634-4776-A4C9-86864B97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5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ocuments\Templates\Forms%20Template%20with%20Instructions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DBDA-42EE-4DEE-8EF3-8F51D1D18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6D073-37C7-41EA-87A1-8F6FCC96B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12202-B6C2-4DE0-A8FB-0E36D68262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913498-E8E4-4585-A3B9-1CBC1B55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Template with Instructions Page</Template>
  <TotalTime>2</TotalTime>
  <Pages>1</Pages>
  <Words>128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EI08562</dc:creator>
  <cp:keywords/>
  <cp:lastModifiedBy>Sharon Burnett</cp:lastModifiedBy>
  <cp:revision>3</cp:revision>
  <cp:lastPrinted>2014-12-01T16:31:00Z</cp:lastPrinted>
  <dcterms:created xsi:type="dcterms:W3CDTF">2020-07-14T18:42:00Z</dcterms:created>
  <dcterms:modified xsi:type="dcterms:W3CDTF">2020-08-13T19:29:00Z</dcterms:modified>
</cp:coreProperties>
</file>