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bookmarkStart w:id="0" w:name="_GoBack"/>
      <w:bookmarkEnd w:id="0"/>
    </w:p>
    <w:p w:rsidR="00A7598A" w:rsidRDefault="00A7598A" w:rsidP="005E0578">
      <w:pPr>
        <w:jc w:val="center"/>
        <w:rPr>
          <w:b/>
          <w:smallCaps/>
          <w:sz w:val="36"/>
          <w:szCs w:val="36"/>
        </w:rPr>
      </w:pPr>
    </w:p>
    <w:p w:rsidR="00A7598A" w:rsidRDefault="00A7598A" w:rsidP="005E0578">
      <w:pPr>
        <w:jc w:val="center"/>
        <w:rPr>
          <w:b/>
          <w:smallCaps/>
          <w:sz w:val="36"/>
          <w:szCs w:val="36"/>
        </w:rPr>
      </w:pPr>
    </w:p>
    <w:sdt>
      <w:sdtPr>
        <w:rPr>
          <w:b/>
          <w:smallCaps/>
          <w:sz w:val="36"/>
          <w:szCs w:val="36"/>
        </w:rPr>
        <w:alias w:val="Title"/>
        <w:tag w:val=""/>
        <w:id w:val="1492138438"/>
        <w:placeholder>
          <w:docPart w:val="9F2FF8D9CDD04AE1A3215D439AA8EEE5"/>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841FEF" w:rsidP="005E0578">
          <w:pPr>
            <w:jc w:val="center"/>
            <w:rPr>
              <w:b/>
              <w:smallCaps/>
              <w:sz w:val="36"/>
              <w:szCs w:val="36"/>
            </w:rPr>
          </w:pPr>
          <w:r>
            <w:rPr>
              <w:b/>
              <w:smallCaps/>
              <w:sz w:val="36"/>
              <w:szCs w:val="36"/>
            </w:rPr>
            <w:t>Business Analysis Approach</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636989B73038446FA632790C97EAB3F1"/>
        </w:placeholder>
        <w:dataBinding w:prefixMappings="xmlns:ns0='http://schemas.openxmlformats.org/officeDocument/2006/extended-properties' " w:xpath="/ns0:Properties[1]/ns0:Company[1]" w:storeItemID="{6668398D-A668-4E3E-A5EB-62B293D839F1}"/>
        <w:text/>
      </w:sdtPr>
      <w:sdtEndPr/>
      <w:sdtContent>
        <w:p w:rsidR="005F6775" w:rsidRDefault="00A3291F" w:rsidP="005E0578">
          <w:pPr>
            <w:jc w:val="center"/>
            <w:rPr>
              <w:b/>
            </w:rPr>
          </w:pPr>
          <w:r>
            <w:t>[</w:t>
          </w:r>
          <w:r w:rsidR="00843B28">
            <w:t>AGENCY NAME</w:t>
          </w:r>
          <w:r>
            <w:t>]</w:t>
          </w:r>
        </w:p>
      </w:sdtContent>
    </w:sdt>
    <w:sdt>
      <w:sdtPr>
        <w:alias w:val="Subject"/>
        <w:tag w:val=""/>
        <w:id w:val="1433857890"/>
        <w:placeholder>
          <w:docPart w:val="4FB68DC9F3DA431D98C02BFCD9570843"/>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4F612E" w:rsidP="005E0578">
          <w:pPr>
            <w:jc w:val="center"/>
            <w:rPr>
              <w:b/>
            </w:rPr>
          </w:pPr>
          <w:r>
            <w:t>[PROJECT NAME]</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3C3C804C523848F6A7717AADBEE82BA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A7598A" w:rsidRDefault="00A7598A" w:rsidP="00A7598A">
      <w:pPr>
        <w:rPr>
          <w:b/>
          <w:smallCaps/>
        </w:rPr>
      </w:pPr>
      <w:r>
        <w:rPr>
          <w:b/>
          <w:smallCaps/>
        </w:rPr>
        <w:br w:type="page"/>
      </w:r>
    </w:p>
    <w:p w:rsidR="003F326C" w:rsidRPr="006F6C1F" w:rsidRDefault="003F326C" w:rsidP="003F326C">
      <w:pPr>
        <w:rPr>
          <w:b/>
          <w:smallCaps/>
          <w:szCs w:val="28"/>
        </w:rPr>
      </w:pPr>
      <w:r w:rsidRPr="006F6C1F">
        <w:rPr>
          <w:b/>
          <w:smallCaps/>
          <w:szCs w:val="28"/>
        </w:rPr>
        <w:lastRenderedPageBreak/>
        <w:t>Table of Contents</w:t>
      </w:r>
    </w:p>
    <w:p w:rsidR="00B5022F" w:rsidRDefault="00237FE1">
      <w:pPr>
        <w:pStyle w:val="TOC1"/>
        <w:tabs>
          <w:tab w:val="right" w:leader="dot" w:pos="9350"/>
        </w:tabs>
        <w:rPr>
          <w:rFonts w:asciiTheme="minorHAnsi" w:eastAsiaTheme="minorEastAsia" w:hAnsiTheme="minorHAnsi" w:cstheme="minorBidi"/>
          <w:smallCaps w:val="0"/>
          <w:noProof/>
          <w:sz w:val="22"/>
          <w:szCs w:val="22"/>
        </w:rPr>
      </w:pPr>
      <w:r w:rsidRPr="006F6C1F">
        <w:fldChar w:fldCharType="begin"/>
      </w:r>
      <w:r w:rsidRPr="006F6C1F">
        <w:instrText xml:space="preserve"> TOC \o "1-3" \h \z \u </w:instrText>
      </w:r>
      <w:r w:rsidRPr="006F6C1F">
        <w:fldChar w:fldCharType="separate"/>
      </w:r>
      <w:hyperlink w:anchor="_Toc438469439" w:history="1">
        <w:r w:rsidR="00B5022F" w:rsidRPr="004B6023">
          <w:rPr>
            <w:rStyle w:val="Hyperlink"/>
            <w:noProof/>
          </w:rPr>
          <w:t>Using this Template</w:t>
        </w:r>
        <w:r w:rsidR="00B5022F">
          <w:rPr>
            <w:noProof/>
            <w:webHidden/>
          </w:rPr>
          <w:tab/>
        </w:r>
        <w:r w:rsidR="00B5022F">
          <w:rPr>
            <w:noProof/>
            <w:webHidden/>
          </w:rPr>
          <w:fldChar w:fldCharType="begin"/>
        </w:r>
        <w:r w:rsidR="00B5022F">
          <w:rPr>
            <w:noProof/>
            <w:webHidden/>
          </w:rPr>
          <w:instrText xml:space="preserve"> PAGEREF _Toc438469439 \h </w:instrText>
        </w:r>
        <w:r w:rsidR="00B5022F">
          <w:rPr>
            <w:noProof/>
            <w:webHidden/>
          </w:rPr>
        </w:r>
        <w:r w:rsidR="00B5022F">
          <w:rPr>
            <w:noProof/>
            <w:webHidden/>
          </w:rPr>
          <w:fldChar w:fldCharType="separate"/>
        </w:r>
        <w:r w:rsidR="00B5022F">
          <w:rPr>
            <w:noProof/>
            <w:webHidden/>
          </w:rPr>
          <w:t>1</w:t>
        </w:r>
        <w:r w:rsidR="00B5022F">
          <w:rPr>
            <w:noProof/>
            <w:webHidden/>
          </w:rPr>
          <w:fldChar w:fldCharType="end"/>
        </w:r>
      </w:hyperlink>
    </w:p>
    <w:p w:rsidR="00B5022F" w:rsidRDefault="00D11C18">
      <w:pPr>
        <w:pStyle w:val="TOC1"/>
        <w:tabs>
          <w:tab w:val="right" w:leader="dot" w:pos="9350"/>
        </w:tabs>
        <w:rPr>
          <w:rFonts w:asciiTheme="minorHAnsi" w:eastAsiaTheme="minorEastAsia" w:hAnsiTheme="minorHAnsi" w:cstheme="minorBidi"/>
          <w:smallCaps w:val="0"/>
          <w:noProof/>
          <w:sz w:val="22"/>
          <w:szCs w:val="22"/>
        </w:rPr>
      </w:pPr>
      <w:hyperlink w:anchor="_Toc438469440" w:history="1">
        <w:r w:rsidR="00B5022F" w:rsidRPr="004B6023">
          <w:rPr>
            <w:rStyle w:val="Hyperlink"/>
            <w:noProof/>
          </w:rPr>
          <w:t>Revisions</w:t>
        </w:r>
        <w:r w:rsidR="00B5022F">
          <w:rPr>
            <w:noProof/>
            <w:webHidden/>
          </w:rPr>
          <w:tab/>
        </w:r>
        <w:r w:rsidR="00B5022F">
          <w:rPr>
            <w:noProof/>
            <w:webHidden/>
          </w:rPr>
          <w:fldChar w:fldCharType="begin"/>
        </w:r>
        <w:r w:rsidR="00B5022F">
          <w:rPr>
            <w:noProof/>
            <w:webHidden/>
          </w:rPr>
          <w:instrText xml:space="preserve"> PAGEREF _Toc438469440 \h </w:instrText>
        </w:r>
        <w:r w:rsidR="00B5022F">
          <w:rPr>
            <w:noProof/>
            <w:webHidden/>
          </w:rPr>
        </w:r>
        <w:r w:rsidR="00B5022F">
          <w:rPr>
            <w:noProof/>
            <w:webHidden/>
          </w:rPr>
          <w:fldChar w:fldCharType="separate"/>
        </w:r>
        <w:r w:rsidR="00B5022F">
          <w:rPr>
            <w:noProof/>
            <w:webHidden/>
          </w:rPr>
          <w:t>2</w:t>
        </w:r>
        <w:r w:rsidR="00B5022F">
          <w:rPr>
            <w:noProof/>
            <w:webHidden/>
          </w:rPr>
          <w:fldChar w:fldCharType="end"/>
        </w:r>
      </w:hyperlink>
    </w:p>
    <w:p w:rsidR="00B5022F" w:rsidRDefault="00D11C18">
      <w:pPr>
        <w:pStyle w:val="TOC1"/>
        <w:tabs>
          <w:tab w:val="right" w:leader="dot" w:pos="9350"/>
        </w:tabs>
        <w:rPr>
          <w:rFonts w:asciiTheme="minorHAnsi" w:eastAsiaTheme="minorEastAsia" w:hAnsiTheme="minorHAnsi" w:cstheme="minorBidi"/>
          <w:smallCaps w:val="0"/>
          <w:noProof/>
          <w:sz w:val="22"/>
          <w:szCs w:val="22"/>
        </w:rPr>
      </w:pPr>
      <w:hyperlink w:anchor="_Toc438469441" w:history="1">
        <w:r w:rsidR="00B5022F" w:rsidRPr="004B6023">
          <w:rPr>
            <w:rStyle w:val="Hyperlink"/>
            <w:noProof/>
          </w:rPr>
          <w:t>Introduction</w:t>
        </w:r>
        <w:r w:rsidR="00B5022F">
          <w:rPr>
            <w:noProof/>
            <w:webHidden/>
          </w:rPr>
          <w:tab/>
        </w:r>
        <w:r w:rsidR="00B5022F">
          <w:rPr>
            <w:noProof/>
            <w:webHidden/>
          </w:rPr>
          <w:fldChar w:fldCharType="begin"/>
        </w:r>
        <w:r w:rsidR="00B5022F">
          <w:rPr>
            <w:noProof/>
            <w:webHidden/>
          </w:rPr>
          <w:instrText xml:space="preserve"> PAGEREF _Toc438469441 \h </w:instrText>
        </w:r>
        <w:r w:rsidR="00B5022F">
          <w:rPr>
            <w:noProof/>
            <w:webHidden/>
          </w:rPr>
        </w:r>
        <w:r w:rsidR="00B5022F">
          <w:rPr>
            <w:noProof/>
            <w:webHidden/>
          </w:rPr>
          <w:fldChar w:fldCharType="separate"/>
        </w:r>
        <w:r w:rsidR="00B5022F">
          <w:rPr>
            <w:noProof/>
            <w:webHidden/>
          </w:rPr>
          <w:t>3</w:t>
        </w:r>
        <w:r w:rsidR="00B5022F">
          <w:rPr>
            <w:noProof/>
            <w:webHidden/>
          </w:rPr>
          <w:fldChar w:fldCharType="end"/>
        </w:r>
      </w:hyperlink>
    </w:p>
    <w:p w:rsidR="00B5022F" w:rsidRDefault="00D11C18">
      <w:pPr>
        <w:pStyle w:val="TOC1"/>
        <w:tabs>
          <w:tab w:val="right" w:leader="dot" w:pos="9350"/>
        </w:tabs>
        <w:rPr>
          <w:rFonts w:asciiTheme="minorHAnsi" w:eastAsiaTheme="minorEastAsia" w:hAnsiTheme="minorHAnsi" w:cstheme="minorBidi"/>
          <w:smallCaps w:val="0"/>
          <w:noProof/>
          <w:sz w:val="22"/>
          <w:szCs w:val="22"/>
        </w:rPr>
      </w:pPr>
      <w:hyperlink w:anchor="_Toc438469442" w:history="1">
        <w:r w:rsidR="00B5022F" w:rsidRPr="004B6023">
          <w:rPr>
            <w:rStyle w:val="Hyperlink"/>
            <w:noProof/>
          </w:rPr>
          <w:t>Description</w:t>
        </w:r>
        <w:r w:rsidR="00B5022F">
          <w:rPr>
            <w:noProof/>
            <w:webHidden/>
          </w:rPr>
          <w:tab/>
        </w:r>
        <w:r w:rsidR="00B5022F">
          <w:rPr>
            <w:noProof/>
            <w:webHidden/>
          </w:rPr>
          <w:fldChar w:fldCharType="begin"/>
        </w:r>
        <w:r w:rsidR="00B5022F">
          <w:rPr>
            <w:noProof/>
            <w:webHidden/>
          </w:rPr>
          <w:instrText xml:space="preserve"> PAGEREF _Toc438469442 \h </w:instrText>
        </w:r>
        <w:r w:rsidR="00B5022F">
          <w:rPr>
            <w:noProof/>
            <w:webHidden/>
          </w:rPr>
        </w:r>
        <w:r w:rsidR="00B5022F">
          <w:rPr>
            <w:noProof/>
            <w:webHidden/>
          </w:rPr>
          <w:fldChar w:fldCharType="separate"/>
        </w:r>
        <w:r w:rsidR="00B5022F">
          <w:rPr>
            <w:noProof/>
            <w:webHidden/>
          </w:rPr>
          <w:t>3</w:t>
        </w:r>
        <w:r w:rsidR="00B5022F">
          <w:rPr>
            <w:noProof/>
            <w:webHidden/>
          </w:rPr>
          <w:fldChar w:fldCharType="end"/>
        </w:r>
      </w:hyperlink>
    </w:p>
    <w:p w:rsidR="00B5022F" w:rsidRDefault="00D11C18">
      <w:pPr>
        <w:pStyle w:val="TOC1"/>
        <w:tabs>
          <w:tab w:val="right" w:leader="dot" w:pos="9350"/>
        </w:tabs>
        <w:rPr>
          <w:rFonts w:asciiTheme="minorHAnsi" w:eastAsiaTheme="minorEastAsia" w:hAnsiTheme="minorHAnsi" w:cstheme="minorBidi"/>
          <w:smallCaps w:val="0"/>
          <w:noProof/>
          <w:sz w:val="22"/>
          <w:szCs w:val="22"/>
        </w:rPr>
      </w:pPr>
      <w:hyperlink w:anchor="_Toc438469443" w:history="1">
        <w:r w:rsidR="00B5022F" w:rsidRPr="004B6023">
          <w:rPr>
            <w:rStyle w:val="Hyperlink"/>
            <w:noProof/>
          </w:rPr>
          <w:t>Lifecycle</w:t>
        </w:r>
        <w:r w:rsidR="00B5022F">
          <w:rPr>
            <w:noProof/>
            <w:webHidden/>
          </w:rPr>
          <w:tab/>
        </w:r>
        <w:r w:rsidR="00B5022F">
          <w:rPr>
            <w:noProof/>
            <w:webHidden/>
          </w:rPr>
          <w:fldChar w:fldCharType="begin"/>
        </w:r>
        <w:r w:rsidR="00B5022F">
          <w:rPr>
            <w:noProof/>
            <w:webHidden/>
          </w:rPr>
          <w:instrText xml:space="preserve"> PAGEREF _Toc438469443 \h </w:instrText>
        </w:r>
        <w:r w:rsidR="00B5022F">
          <w:rPr>
            <w:noProof/>
            <w:webHidden/>
          </w:rPr>
        </w:r>
        <w:r w:rsidR="00B5022F">
          <w:rPr>
            <w:noProof/>
            <w:webHidden/>
          </w:rPr>
          <w:fldChar w:fldCharType="separate"/>
        </w:r>
        <w:r w:rsidR="00B5022F">
          <w:rPr>
            <w:noProof/>
            <w:webHidden/>
          </w:rPr>
          <w:t>5</w:t>
        </w:r>
        <w:r w:rsidR="00B5022F">
          <w:rPr>
            <w:noProof/>
            <w:webHidden/>
          </w:rPr>
          <w:fldChar w:fldCharType="end"/>
        </w:r>
      </w:hyperlink>
    </w:p>
    <w:p w:rsidR="00B5022F" w:rsidRDefault="00D11C18">
      <w:pPr>
        <w:pStyle w:val="TOC1"/>
        <w:tabs>
          <w:tab w:val="right" w:leader="dot" w:pos="9350"/>
        </w:tabs>
        <w:rPr>
          <w:rFonts w:asciiTheme="minorHAnsi" w:eastAsiaTheme="minorEastAsia" w:hAnsiTheme="minorHAnsi" w:cstheme="minorBidi"/>
          <w:smallCaps w:val="0"/>
          <w:noProof/>
          <w:sz w:val="22"/>
          <w:szCs w:val="22"/>
        </w:rPr>
      </w:pPr>
      <w:hyperlink w:anchor="_Toc438469444" w:history="1">
        <w:r w:rsidR="00B5022F" w:rsidRPr="004B6023">
          <w:rPr>
            <w:rStyle w:val="Hyperlink"/>
            <w:noProof/>
          </w:rPr>
          <w:t>Deliverables and Tasks</w:t>
        </w:r>
        <w:r w:rsidR="00B5022F">
          <w:rPr>
            <w:noProof/>
            <w:webHidden/>
          </w:rPr>
          <w:tab/>
        </w:r>
        <w:r w:rsidR="00B5022F">
          <w:rPr>
            <w:noProof/>
            <w:webHidden/>
          </w:rPr>
          <w:fldChar w:fldCharType="begin"/>
        </w:r>
        <w:r w:rsidR="00B5022F">
          <w:rPr>
            <w:noProof/>
            <w:webHidden/>
          </w:rPr>
          <w:instrText xml:space="preserve"> PAGEREF _Toc438469444 \h </w:instrText>
        </w:r>
        <w:r w:rsidR="00B5022F">
          <w:rPr>
            <w:noProof/>
            <w:webHidden/>
          </w:rPr>
        </w:r>
        <w:r w:rsidR="00B5022F">
          <w:rPr>
            <w:noProof/>
            <w:webHidden/>
          </w:rPr>
          <w:fldChar w:fldCharType="separate"/>
        </w:r>
        <w:r w:rsidR="00B5022F">
          <w:rPr>
            <w:noProof/>
            <w:webHidden/>
          </w:rPr>
          <w:t>6</w:t>
        </w:r>
        <w:r w:rsidR="00B5022F">
          <w:rPr>
            <w:noProof/>
            <w:webHidden/>
          </w:rPr>
          <w:fldChar w:fldCharType="end"/>
        </w:r>
      </w:hyperlink>
    </w:p>
    <w:p w:rsidR="00B5022F" w:rsidRDefault="00D11C18">
      <w:pPr>
        <w:pStyle w:val="TOC1"/>
        <w:tabs>
          <w:tab w:val="right" w:leader="dot" w:pos="9350"/>
        </w:tabs>
        <w:rPr>
          <w:rFonts w:asciiTheme="minorHAnsi" w:eastAsiaTheme="minorEastAsia" w:hAnsiTheme="minorHAnsi" w:cstheme="minorBidi"/>
          <w:smallCaps w:val="0"/>
          <w:noProof/>
          <w:sz w:val="22"/>
          <w:szCs w:val="22"/>
        </w:rPr>
      </w:pPr>
      <w:hyperlink w:anchor="_Toc438469445" w:history="1">
        <w:r w:rsidR="00B5022F" w:rsidRPr="004B6023">
          <w:rPr>
            <w:rStyle w:val="Hyperlink"/>
            <w:noProof/>
          </w:rPr>
          <w:t>Acceptance</w:t>
        </w:r>
        <w:r w:rsidR="00B5022F">
          <w:rPr>
            <w:noProof/>
            <w:webHidden/>
          </w:rPr>
          <w:tab/>
        </w:r>
        <w:r w:rsidR="00B5022F">
          <w:rPr>
            <w:noProof/>
            <w:webHidden/>
          </w:rPr>
          <w:fldChar w:fldCharType="begin"/>
        </w:r>
        <w:r w:rsidR="00B5022F">
          <w:rPr>
            <w:noProof/>
            <w:webHidden/>
          </w:rPr>
          <w:instrText xml:space="preserve"> PAGEREF _Toc438469445 \h </w:instrText>
        </w:r>
        <w:r w:rsidR="00B5022F">
          <w:rPr>
            <w:noProof/>
            <w:webHidden/>
          </w:rPr>
        </w:r>
        <w:r w:rsidR="00B5022F">
          <w:rPr>
            <w:noProof/>
            <w:webHidden/>
          </w:rPr>
          <w:fldChar w:fldCharType="separate"/>
        </w:r>
        <w:r w:rsidR="00B5022F">
          <w:rPr>
            <w:noProof/>
            <w:webHidden/>
          </w:rPr>
          <w:t>8</w:t>
        </w:r>
        <w:r w:rsidR="00B5022F">
          <w:rPr>
            <w:noProof/>
            <w:webHidden/>
          </w:rPr>
          <w:fldChar w:fldCharType="end"/>
        </w:r>
      </w:hyperlink>
    </w:p>
    <w:p w:rsidR="006B3DFF" w:rsidRDefault="00237FE1" w:rsidP="00B5022F">
      <w:r w:rsidRPr="006F6C1F">
        <w:fldChar w:fldCharType="end"/>
      </w:r>
      <w:bookmarkStart w:id="1" w:name="_Toc229904488"/>
    </w:p>
    <w:p w:rsidR="00A7598A" w:rsidRDefault="00A7598A"/>
    <w:p w:rsidR="00B5022F" w:rsidRDefault="00B5022F">
      <w:pPr>
        <w:sectPr w:rsidR="00B5022F" w:rsidSect="00B5022F">
          <w:headerReference w:type="default" r:id="rId9"/>
          <w:footerReference w:type="default" r:id="rId10"/>
          <w:headerReference w:type="first" r:id="rId11"/>
          <w:pgSz w:w="12240" w:h="15840" w:code="1"/>
          <w:pgMar w:top="1800" w:right="1440" w:bottom="1440" w:left="1440" w:header="720" w:footer="720" w:gutter="0"/>
          <w:pgNumType w:start="0"/>
          <w:cols w:space="720"/>
          <w:titlePg/>
          <w:docGrid w:linePitch="326"/>
        </w:sectPr>
      </w:pPr>
    </w:p>
    <w:p w:rsidR="006B3DFF" w:rsidRDefault="006B3DFF">
      <w:pPr>
        <w:rPr>
          <w:b/>
          <w:smallCaps/>
          <w:sz w:val="28"/>
          <w:szCs w:val="28"/>
        </w:rPr>
      </w:pPr>
    </w:p>
    <w:p w:rsidR="00FD3914" w:rsidRDefault="00FD3914" w:rsidP="004924A0">
      <w:pPr>
        <w:pStyle w:val="Heading1"/>
      </w:pPr>
      <w:bookmarkStart w:id="2" w:name="_Toc332118741"/>
      <w:bookmarkStart w:id="3" w:name="_Toc332118561"/>
      <w:bookmarkStart w:id="4" w:name="_Toc331774504"/>
      <w:bookmarkStart w:id="5" w:name="_Toc332118330"/>
      <w:bookmarkStart w:id="6" w:name="_Toc332118645"/>
      <w:bookmarkStart w:id="7" w:name="_Toc332119252"/>
      <w:bookmarkStart w:id="8" w:name="_Toc438469439"/>
      <w:bookmarkStart w:id="9" w:name="_Toc331488175"/>
      <w:bookmarkStart w:id="10" w:name="_Toc329956006"/>
      <w:r>
        <w:t>Using this Template</w:t>
      </w:r>
      <w:bookmarkEnd w:id="2"/>
      <w:bookmarkEnd w:id="3"/>
      <w:bookmarkEnd w:id="4"/>
      <w:bookmarkEnd w:id="5"/>
      <w:bookmarkEnd w:id="6"/>
      <w:bookmarkEnd w:id="7"/>
      <w:bookmarkEnd w:id="8"/>
    </w:p>
    <w:p w:rsidR="00FD3914" w:rsidRDefault="00FD3914" w:rsidP="00FD3914">
      <w:r>
        <w:t>This template contains “suggested language” and assumes that the author of this document will make appropriate additions, deletions, and changes for their specific project needs.</w:t>
      </w:r>
    </w:p>
    <w:p w:rsidR="00FD3914" w:rsidRDefault="00FD3914" w:rsidP="00FD3914"/>
    <w:p w:rsidR="00FD3914" w:rsidRDefault="00FD3914" w:rsidP="00FD3914">
      <w:r>
        <w:t>To create a document from this template:</w:t>
      </w:r>
    </w:p>
    <w:p w:rsidR="00FD3914" w:rsidRDefault="00FD3914" w:rsidP="00FD3914">
      <w:pPr>
        <w:numPr>
          <w:ilvl w:val="0"/>
          <w:numId w:val="3"/>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FD3914" w:rsidRDefault="00FD3914" w:rsidP="00FD3914">
      <w:pPr>
        <w:numPr>
          <w:ilvl w:val="0"/>
          <w:numId w:val="3"/>
        </w:numPr>
      </w:pPr>
      <w:r>
        <w:t xml:space="preserve">Complete the entire template making all necessary adjustments </w:t>
      </w:r>
    </w:p>
    <w:p w:rsidR="00FD3914" w:rsidRDefault="00FD3914" w:rsidP="00FD3914">
      <w:pPr>
        <w:numPr>
          <w:ilvl w:val="0"/>
          <w:numId w:val="3"/>
        </w:numPr>
      </w:pPr>
      <w:r>
        <w:t>Each section contains abbreviated instructions (</w:t>
      </w:r>
      <w:r>
        <w:rPr>
          <w:b/>
          <w:color w:val="008000"/>
        </w:rPr>
        <w:t>Green Font</w:t>
      </w:r>
      <w:r>
        <w:t>) and an example using (</w:t>
      </w:r>
      <w:r>
        <w:rPr>
          <w:b/>
        </w:rPr>
        <w:t>Black Font</w:t>
      </w:r>
      <w:r>
        <w:t xml:space="preserve">). </w:t>
      </w:r>
    </w:p>
    <w:p w:rsidR="00BB2F66" w:rsidRDefault="00FD3914" w:rsidP="00BB2F66">
      <w:pPr>
        <w:numPr>
          <w:ilvl w:val="0"/>
          <w:numId w:val="4"/>
        </w:numPr>
        <w:rPr>
          <w:szCs w:val="24"/>
        </w:rPr>
      </w:pPr>
      <w:r>
        <w:t>Delete this “Using This Template</w:t>
      </w:r>
      <w:r w:rsidR="00BB2F66">
        <w:rPr>
          <w:szCs w:val="24"/>
        </w:rPr>
        <w:t xml:space="preserve">” page. </w:t>
      </w:r>
    </w:p>
    <w:p w:rsidR="00FD3914" w:rsidRDefault="00FD3914" w:rsidP="00FD3914">
      <w:pPr>
        <w:numPr>
          <w:ilvl w:val="0"/>
          <w:numId w:val="3"/>
        </w:numPr>
      </w:pPr>
      <w:r>
        <w:t>Update the Table of Contents by clicking on the “References” tab, selecting “Update Table”, then “Update Entire Table” and click “Ok”.</w:t>
      </w:r>
    </w:p>
    <w:p w:rsidR="00FD3914" w:rsidRDefault="00FD3914" w:rsidP="00FD3914">
      <w:pPr>
        <w:numPr>
          <w:ilvl w:val="0"/>
          <w:numId w:val="3"/>
        </w:numPr>
      </w:pPr>
      <w:r>
        <w:t xml:space="preserve">Save. </w:t>
      </w:r>
    </w:p>
    <w:p w:rsidR="00FD3914" w:rsidRDefault="00FD3914" w:rsidP="00FD3914"/>
    <w:p w:rsidR="00FD3914" w:rsidRDefault="00FD3914" w:rsidP="00FD3914">
      <w:r>
        <w:t xml:space="preserve">To provide any suggested improvements or corrections, please email </w:t>
      </w:r>
      <w:bookmarkEnd w:id="9"/>
      <w:r w:rsidR="00741EB9">
        <w:fldChar w:fldCharType="begin"/>
      </w:r>
      <w:r w:rsidR="00741EB9">
        <w:instrText xml:space="preserve"> HYPERLINK "mailto:TBSM.info@tn.gov" </w:instrText>
      </w:r>
      <w:r w:rsidR="00741EB9">
        <w:fldChar w:fldCharType="separate"/>
      </w:r>
      <w:r w:rsidR="00741EB9" w:rsidRPr="006B1162">
        <w:rPr>
          <w:rStyle w:val="Hyperlink"/>
        </w:rPr>
        <w:t>TBSM.info@tn.gov</w:t>
      </w:r>
      <w:r w:rsidR="00741EB9">
        <w:fldChar w:fldCharType="end"/>
      </w:r>
      <w:r w:rsidR="00741EB9">
        <w:t xml:space="preserve">.  </w:t>
      </w:r>
    </w:p>
    <w:p w:rsidR="00FD3914" w:rsidRDefault="00FD3914" w:rsidP="00FD3914">
      <w:pPr>
        <w:rPr>
          <w:b/>
          <w:smallCaps/>
          <w:sz w:val="28"/>
          <w:szCs w:val="28"/>
        </w:rPr>
      </w:pPr>
      <w:r>
        <w:br w:type="page"/>
      </w:r>
    </w:p>
    <w:p w:rsidR="007F7458" w:rsidRDefault="007F7458" w:rsidP="004924A0">
      <w:pPr>
        <w:pStyle w:val="Heading1"/>
      </w:pPr>
      <w:bookmarkStart w:id="11" w:name="_Toc438469440"/>
      <w:r>
        <w:lastRenderedPageBreak/>
        <w:t>Revisions</w:t>
      </w:r>
      <w:bookmarkEnd w:id="10"/>
      <w:bookmarkEnd w:id="11"/>
    </w:p>
    <w:p w:rsidR="007F7458" w:rsidRDefault="007F7458" w:rsidP="007F7458">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6F6C1F" w:rsidTr="00CE1255">
        <w:trPr>
          <w:tblHeader/>
        </w:trPr>
        <w:tc>
          <w:tcPr>
            <w:tcW w:w="1362" w:type="dxa"/>
            <w:shd w:val="clear" w:color="auto" w:fill="8DB3E2"/>
            <w:hideMark/>
          </w:tcPr>
          <w:p w:rsidR="006F6C1F" w:rsidRPr="00B67D8C" w:rsidRDefault="006F6C1F" w:rsidP="00CE1255">
            <w:pPr>
              <w:pStyle w:val="TableHeading"/>
              <w:rPr>
                <w:rFonts w:ascii="Times New Roman" w:hAnsi="Times New Roman"/>
                <w:color w:val="auto"/>
                <w:sz w:val="24"/>
                <w:szCs w:val="24"/>
              </w:rPr>
            </w:pPr>
            <w:r w:rsidRPr="00B67D8C">
              <w:rPr>
                <w:rFonts w:ascii="Times New Roman" w:hAnsi="Times New Roman"/>
                <w:color w:val="auto"/>
                <w:sz w:val="24"/>
                <w:szCs w:val="24"/>
              </w:rPr>
              <w:t>Revision</w:t>
            </w:r>
          </w:p>
        </w:tc>
        <w:tc>
          <w:tcPr>
            <w:tcW w:w="4218" w:type="dxa"/>
            <w:shd w:val="clear" w:color="auto" w:fill="8DB3E2"/>
            <w:hideMark/>
          </w:tcPr>
          <w:p w:rsidR="006F6C1F" w:rsidRPr="00B67D8C" w:rsidRDefault="006F6C1F" w:rsidP="00CE1255">
            <w:pPr>
              <w:pStyle w:val="TableHeading"/>
              <w:rPr>
                <w:rFonts w:ascii="Times New Roman" w:hAnsi="Times New Roman"/>
                <w:color w:val="auto"/>
                <w:sz w:val="24"/>
                <w:szCs w:val="24"/>
              </w:rPr>
            </w:pPr>
            <w:r w:rsidRPr="00B67D8C">
              <w:rPr>
                <w:rFonts w:ascii="Times New Roman" w:hAnsi="Times New Roman"/>
                <w:color w:val="auto"/>
                <w:sz w:val="24"/>
                <w:szCs w:val="24"/>
              </w:rPr>
              <w:t>Description of Change</w:t>
            </w:r>
          </w:p>
        </w:tc>
        <w:tc>
          <w:tcPr>
            <w:tcW w:w="1620" w:type="dxa"/>
            <w:shd w:val="clear" w:color="auto" w:fill="8DB3E2"/>
            <w:hideMark/>
          </w:tcPr>
          <w:p w:rsidR="006F6C1F" w:rsidRPr="00B67D8C" w:rsidRDefault="006F6C1F" w:rsidP="00CE1255">
            <w:pPr>
              <w:pStyle w:val="TableHeading"/>
              <w:rPr>
                <w:rFonts w:ascii="Times New Roman" w:hAnsi="Times New Roman"/>
                <w:color w:val="auto"/>
                <w:sz w:val="24"/>
                <w:szCs w:val="24"/>
              </w:rPr>
            </w:pPr>
            <w:r w:rsidRPr="00B67D8C">
              <w:rPr>
                <w:rFonts w:ascii="Times New Roman" w:hAnsi="Times New Roman"/>
                <w:color w:val="auto"/>
                <w:sz w:val="24"/>
                <w:szCs w:val="24"/>
              </w:rPr>
              <w:t>Author</w:t>
            </w:r>
          </w:p>
        </w:tc>
        <w:tc>
          <w:tcPr>
            <w:tcW w:w="2160" w:type="dxa"/>
            <w:shd w:val="clear" w:color="auto" w:fill="8DB3E2"/>
            <w:hideMark/>
          </w:tcPr>
          <w:p w:rsidR="006F6C1F" w:rsidRPr="00B67D8C" w:rsidRDefault="006F6C1F" w:rsidP="00CE1255">
            <w:pPr>
              <w:pStyle w:val="TableHeading"/>
              <w:rPr>
                <w:rFonts w:ascii="Times New Roman" w:hAnsi="Times New Roman"/>
                <w:color w:val="auto"/>
                <w:sz w:val="24"/>
                <w:szCs w:val="24"/>
              </w:rPr>
            </w:pPr>
            <w:r w:rsidRPr="00B67D8C">
              <w:rPr>
                <w:rFonts w:ascii="Times New Roman" w:hAnsi="Times New Roman"/>
                <w:color w:val="auto"/>
                <w:sz w:val="24"/>
                <w:szCs w:val="24"/>
              </w:rPr>
              <w:t>Effective Date</w:t>
            </w:r>
          </w:p>
        </w:tc>
      </w:tr>
      <w:tr w:rsidR="006F6C1F" w:rsidTr="00CE1255">
        <w:tc>
          <w:tcPr>
            <w:tcW w:w="1362" w:type="dxa"/>
            <w:hideMark/>
          </w:tcPr>
          <w:p w:rsidR="006F6C1F" w:rsidRDefault="006F6C1F" w:rsidP="00CE1255">
            <w:pPr>
              <w:pStyle w:val="BodyText"/>
              <w:rPr>
                <w:rFonts w:cs="Arial"/>
              </w:rPr>
            </w:pPr>
            <w:r>
              <w:rPr>
                <w:rFonts w:cs="Arial"/>
              </w:rPr>
              <w:t>v1</w:t>
            </w:r>
          </w:p>
        </w:tc>
        <w:tc>
          <w:tcPr>
            <w:tcW w:w="4218" w:type="dxa"/>
            <w:hideMark/>
          </w:tcPr>
          <w:p w:rsidR="006F6C1F" w:rsidRDefault="006F6C1F" w:rsidP="00CE1255">
            <w:pPr>
              <w:pStyle w:val="BodyText"/>
              <w:rPr>
                <w:rFonts w:cs="Arial"/>
              </w:rPr>
            </w:pPr>
            <w:r>
              <w:rPr>
                <w:rFonts w:cs="Arial"/>
              </w:rPr>
              <w:t>Initial document upload to TBSM intranet site</w:t>
            </w:r>
          </w:p>
        </w:tc>
        <w:tc>
          <w:tcPr>
            <w:tcW w:w="1620" w:type="dxa"/>
            <w:hideMark/>
          </w:tcPr>
          <w:p w:rsidR="006F6C1F" w:rsidRDefault="006F6C1F" w:rsidP="00CE1255">
            <w:pPr>
              <w:pStyle w:val="BodyText"/>
              <w:rPr>
                <w:rFonts w:cs="Arial"/>
              </w:rPr>
            </w:pPr>
            <w:r>
              <w:rPr>
                <w:rFonts w:cs="Arial"/>
              </w:rPr>
              <w:t>BSD Team</w:t>
            </w:r>
          </w:p>
        </w:tc>
        <w:tc>
          <w:tcPr>
            <w:tcW w:w="2160" w:type="dxa"/>
            <w:hideMark/>
          </w:tcPr>
          <w:p w:rsidR="006F6C1F" w:rsidRDefault="006F6C1F" w:rsidP="00CE1255">
            <w:pPr>
              <w:pStyle w:val="BodyText"/>
              <w:rPr>
                <w:rFonts w:cs="Arial"/>
              </w:rPr>
            </w:pPr>
            <w:r>
              <w:rPr>
                <w:rFonts w:cs="Arial"/>
              </w:rPr>
              <w:t>09/28/12</w:t>
            </w:r>
          </w:p>
        </w:tc>
      </w:tr>
      <w:tr w:rsidR="006F6C1F" w:rsidTr="00CE1255">
        <w:tc>
          <w:tcPr>
            <w:tcW w:w="1362" w:type="dxa"/>
          </w:tcPr>
          <w:p w:rsidR="006F6C1F" w:rsidRDefault="006F6C1F" w:rsidP="00CE1255">
            <w:pPr>
              <w:pStyle w:val="BodyText"/>
              <w:rPr>
                <w:rFonts w:cs="Arial"/>
              </w:rPr>
            </w:pPr>
          </w:p>
        </w:tc>
        <w:tc>
          <w:tcPr>
            <w:tcW w:w="4218" w:type="dxa"/>
          </w:tcPr>
          <w:p w:rsidR="006F6C1F" w:rsidRDefault="006F6C1F" w:rsidP="00CE1255">
            <w:pPr>
              <w:pStyle w:val="BodyText"/>
              <w:rPr>
                <w:rFonts w:cs="Arial"/>
              </w:rPr>
            </w:pPr>
          </w:p>
        </w:tc>
        <w:tc>
          <w:tcPr>
            <w:tcW w:w="1620" w:type="dxa"/>
          </w:tcPr>
          <w:p w:rsidR="006F6C1F" w:rsidRDefault="006F6C1F" w:rsidP="00CE1255">
            <w:pPr>
              <w:pStyle w:val="BodyText"/>
              <w:rPr>
                <w:rFonts w:cs="Arial"/>
              </w:rPr>
            </w:pPr>
          </w:p>
        </w:tc>
        <w:tc>
          <w:tcPr>
            <w:tcW w:w="2160" w:type="dxa"/>
          </w:tcPr>
          <w:p w:rsidR="006F6C1F" w:rsidRDefault="006F6C1F" w:rsidP="00CE1255">
            <w:pPr>
              <w:pStyle w:val="BodyText"/>
              <w:rPr>
                <w:rFonts w:cs="Arial"/>
              </w:rPr>
            </w:pPr>
          </w:p>
        </w:tc>
      </w:tr>
      <w:tr w:rsidR="006F6C1F" w:rsidTr="00CE1255">
        <w:tc>
          <w:tcPr>
            <w:tcW w:w="1362" w:type="dxa"/>
          </w:tcPr>
          <w:p w:rsidR="006F6C1F" w:rsidRDefault="006F6C1F" w:rsidP="00CE1255">
            <w:pPr>
              <w:pStyle w:val="BodyText"/>
              <w:rPr>
                <w:rFonts w:cs="Arial"/>
              </w:rPr>
            </w:pPr>
          </w:p>
        </w:tc>
        <w:tc>
          <w:tcPr>
            <w:tcW w:w="4218" w:type="dxa"/>
          </w:tcPr>
          <w:p w:rsidR="006F6C1F" w:rsidRDefault="006F6C1F" w:rsidP="00CE1255">
            <w:pPr>
              <w:pStyle w:val="BodyText"/>
              <w:rPr>
                <w:rFonts w:cs="Arial"/>
              </w:rPr>
            </w:pPr>
          </w:p>
        </w:tc>
        <w:tc>
          <w:tcPr>
            <w:tcW w:w="1620" w:type="dxa"/>
          </w:tcPr>
          <w:p w:rsidR="006F6C1F" w:rsidRDefault="006F6C1F" w:rsidP="00CE1255">
            <w:pPr>
              <w:pStyle w:val="BodyText"/>
              <w:rPr>
                <w:rFonts w:cs="Arial"/>
              </w:rPr>
            </w:pPr>
          </w:p>
        </w:tc>
        <w:tc>
          <w:tcPr>
            <w:tcW w:w="2160" w:type="dxa"/>
          </w:tcPr>
          <w:p w:rsidR="006F6C1F" w:rsidRDefault="006F6C1F" w:rsidP="00CE1255">
            <w:pPr>
              <w:pStyle w:val="BodyText"/>
              <w:rPr>
                <w:rFonts w:cs="Arial"/>
              </w:rPr>
            </w:pPr>
          </w:p>
        </w:tc>
      </w:tr>
    </w:tbl>
    <w:p w:rsidR="00FD3914" w:rsidRDefault="00FD3914">
      <w:r>
        <w:br w:type="page"/>
      </w:r>
    </w:p>
    <w:p w:rsidR="006B3DFF" w:rsidRDefault="00EC5A71" w:rsidP="004924A0">
      <w:pPr>
        <w:pStyle w:val="Heading1"/>
      </w:pPr>
      <w:bookmarkStart w:id="12" w:name="_Toc438469441"/>
      <w:r>
        <w:lastRenderedPageBreak/>
        <w:t>Introduction</w:t>
      </w:r>
      <w:bookmarkEnd w:id="12"/>
    </w:p>
    <w:p w:rsidR="006B3DFF" w:rsidRDefault="007F672B" w:rsidP="006B3DFF">
      <w:r>
        <w:t xml:space="preserve">The Business Analysis Approach </w:t>
      </w:r>
      <w:r w:rsidR="0031222C">
        <w:t xml:space="preserve">follows the knowledge areas of the Business Analysis Body of Knowledge (BABOK).  The approach </w:t>
      </w:r>
      <w:r>
        <w:t>defines the lifecycle, deliverables, templates, and tasks that should be included.  Plan driven approaches seek to define requirements as early as possible to reduce uncertainty, while change driven approaches encourage requirements to be defined as close to implementation as possible.  These differences will lead to different deliverables and tasks being identified as well as different sequences and dependencies of tasks.  The approach will also determine how the planning process is performed.</w:t>
      </w:r>
    </w:p>
    <w:p w:rsidR="0031222C" w:rsidRDefault="0031222C" w:rsidP="006B3DFF"/>
    <w:p w:rsidR="00DA074F" w:rsidRDefault="00DA074F" w:rsidP="00B4433E">
      <w:r>
        <w:t>The Business Analyst</w:t>
      </w:r>
      <w:r w:rsidR="0031222C">
        <w:t xml:space="preserve"> (BA) </w:t>
      </w:r>
      <w:r>
        <w:t>will</w:t>
      </w:r>
      <w:r w:rsidR="00B4433E">
        <w:t xml:space="preserve"> s</w:t>
      </w:r>
      <w:r w:rsidR="0031222C">
        <w:t>erve as the liaison among stakeholders to elicit, analyze, communicate and validate requirements.</w:t>
      </w:r>
      <w:r w:rsidR="00B4433E">
        <w:t xml:space="preserve"> The BA will help</w:t>
      </w:r>
      <w:r>
        <w:t xml:space="preserve"> to understand business problems and opportunities and recommends solutions that enable the business to achieve its goals and objectives.</w:t>
      </w:r>
      <w:r w:rsidR="00B4433E">
        <w:t xml:space="preserve">  The BA will be responsible for u</w:t>
      </w:r>
      <w:r>
        <w:t>tiliz</w:t>
      </w:r>
      <w:r w:rsidR="00B4433E">
        <w:t>ing</w:t>
      </w:r>
      <w:r>
        <w:t xml:space="preserve"> the most appropriate means of gathering business requirements and assimilating those into system requirements.</w:t>
      </w:r>
    </w:p>
    <w:p w:rsidR="00DA074F" w:rsidRPr="0031222C" w:rsidRDefault="00DA074F" w:rsidP="00DA074F">
      <w:pPr>
        <w:spacing w:after="120"/>
        <w:rPr>
          <w:sz w:val="16"/>
          <w:szCs w:val="16"/>
        </w:rPr>
      </w:pPr>
    </w:p>
    <w:p w:rsidR="0033372F" w:rsidRDefault="0033372F" w:rsidP="004924A0">
      <w:pPr>
        <w:pStyle w:val="Heading1"/>
      </w:pPr>
      <w:bookmarkStart w:id="13" w:name="_Toc438469442"/>
      <w:r>
        <w:t>Description</w:t>
      </w:r>
      <w:bookmarkEnd w:id="13"/>
    </w:p>
    <w:p w:rsidR="004924A0" w:rsidRDefault="004F612E" w:rsidP="004924A0">
      <w:pPr>
        <w:rPr>
          <w:color w:val="00B050"/>
        </w:rPr>
      </w:pPr>
      <w:r>
        <w:rPr>
          <w:color w:val="00B050"/>
        </w:rPr>
        <w:t>This section should</w:t>
      </w:r>
      <w:r w:rsidR="004924A0">
        <w:rPr>
          <w:color w:val="00B050"/>
        </w:rPr>
        <w:t xml:space="preserve"> describe </w:t>
      </w:r>
      <w:r w:rsidR="006F6C1F">
        <w:rPr>
          <w:color w:val="00B050"/>
        </w:rPr>
        <w:t>the</w:t>
      </w:r>
      <w:r w:rsidR="004924A0">
        <w:rPr>
          <w:color w:val="00B050"/>
        </w:rPr>
        <w:t xml:space="preserve"> </w:t>
      </w:r>
      <w:r w:rsidR="008219A7">
        <w:rPr>
          <w:color w:val="00B050"/>
        </w:rPr>
        <w:t>approach to managing business analysis activities and detail whether this approach will be plan</w:t>
      </w:r>
      <w:r>
        <w:rPr>
          <w:color w:val="00B050"/>
        </w:rPr>
        <w:t>-</w:t>
      </w:r>
      <w:r w:rsidR="008219A7">
        <w:rPr>
          <w:color w:val="00B050"/>
        </w:rPr>
        <w:t>driven or change</w:t>
      </w:r>
      <w:r>
        <w:rPr>
          <w:color w:val="00B050"/>
        </w:rPr>
        <w:t>-</w:t>
      </w:r>
      <w:r w:rsidR="008219A7">
        <w:rPr>
          <w:color w:val="00B050"/>
        </w:rPr>
        <w:t xml:space="preserve">driven.  </w:t>
      </w:r>
    </w:p>
    <w:p w:rsidR="004924A0" w:rsidRDefault="004924A0" w:rsidP="004924A0">
      <w:pPr>
        <w:rPr>
          <w:color w:val="00B050"/>
        </w:rPr>
      </w:pPr>
    </w:p>
    <w:p w:rsidR="004924A0" w:rsidRDefault="004924A0" w:rsidP="004924A0">
      <w:r>
        <w:t xml:space="preserve">The business analysis activities for the </w:t>
      </w:r>
      <w:sdt>
        <w:sdtPr>
          <w:alias w:val="Subject"/>
          <w:tag w:val=""/>
          <w:id w:val="-1814635443"/>
          <w:placeholder>
            <w:docPart w:val="838B9E60A2C24CB9AEDC9075672FDD2A"/>
          </w:placeholder>
          <w:dataBinding w:prefixMappings="xmlns:ns0='http://purl.org/dc/elements/1.1/' xmlns:ns1='http://schemas.openxmlformats.org/package/2006/metadata/core-properties' " w:xpath="/ns1:coreProperties[1]/ns0:subject[1]" w:storeItemID="{6C3C8BC8-F283-45AE-878A-BAB7291924A1}"/>
          <w:text/>
        </w:sdtPr>
        <w:sdtEndPr/>
        <w:sdtContent>
          <w:r w:rsidR="004F612E">
            <w:t>[</w:t>
          </w:r>
          <w:r>
            <w:t>PROJECT NAME</w:t>
          </w:r>
          <w:r w:rsidR="004F612E">
            <w:t>]</w:t>
          </w:r>
        </w:sdtContent>
      </w:sdt>
      <w:r>
        <w:t xml:space="preserve"> project will be based on a plan-driven approach in order to provide accurate and thorough documentation for placement in a request for proposal (RFP). Providing requirements that have been fully vetted by the stakeholders to the vendor community will provide better communication in the responses to the RFP</w:t>
      </w:r>
      <w:r w:rsidR="005D2F2C">
        <w:t>, provide enough clarification for vendors to accurately bid costs to provide the requirements,</w:t>
      </w:r>
      <w:r>
        <w:t xml:space="preserve"> and for ongoing discussions on system design after the vendor is contracted to build the solution.</w:t>
      </w:r>
    </w:p>
    <w:p w:rsidR="004924A0" w:rsidRDefault="004924A0" w:rsidP="004924A0"/>
    <w:p w:rsidR="004924A0" w:rsidRDefault="004924A0" w:rsidP="004924A0">
      <w:r>
        <w:t>The techniques used to complete the business process improvement recommendations and the requirements will vary based on the deliverable that is needed during a given phase of the project. Stakeholder input will be considered based on time constraints and the effectiveness of the technique to gather the information that is needed. The list below contains a sampling of techniques that may be used and is not exhaustive:</w:t>
      </w:r>
    </w:p>
    <w:p w:rsidR="004924A0" w:rsidRDefault="004924A0" w:rsidP="004924A0"/>
    <w:p w:rsidR="004924A0" w:rsidRDefault="004924A0" w:rsidP="004924A0">
      <w:pPr>
        <w:pStyle w:val="ListParagraph"/>
        <w:numPr>
          <w:ilvl w:val="0"/>
          <w:numId w:val="6"/>
        </w:numPr>
      </w:pPr>
      <w:r>
        <w:t>Brainstorming: Sessions to explore a topic and each participant is allowed to provide input without criticism, discussion, or evaluation. The goal is to be creative and gather as many ideas as possible in a short period of time.</w:t>
      </w:r>
    </w:p>
    <w:p w:rsidR="004924A0" w:rsidRDefault="004924A0" w:rsidP="004924A0">
      <w:pPr>
        <w:pStyle w:val="ListParagraph"/>
        <w:numPr>
          <w:ilvl w:val="0"/>
          <w:numId w:val="6"/>
        </w:numPr>
      </w:pPr>
      <w:r>
        <w:t>Business Rules Analysis: Collect rules used to govern the work of the department.</w:t>
      </w:r>
    </w:p>
    <w:p w:rsidR="004924A0" w:rsidRDefault="004924A0" w:rsidP="004924A0">
      <w:pPr>
        <w:pStyle w:val="ListParagraph"/>
        <w:numPr>
          <w:ilvl w:val="0"/>
          <w:numId w:val="6"/>
        </w:numPr>
      </w:pPr>
      <w:r>
        <w:t>Data Dictionary: Collect all data elements related to Workers’ Compensation and group by business domain.</w:t>
      </w:r>
    </w:p>
    <w:p w:rsidR="004924A0" w:rsidRDefault="004924A0" w:rsidP="004924A0">
      <w:pPr>
        <w:pStyle w:val="ListParagraph"/>
        <w:numPr>
          <w:ilvl w:val="0"/>
          <w:numId w:val="6"/>
        </w:numPr>
      </w:pPr>
      <w:r>
        <w:t>Glossary: Collection of terms used by Worker’s Compensation in order to provide common language to all parties involved.</w:t>
      </w:r>
    </w:p>
    <w:p w:rsidR="004924A0" w:rsidRDefault="004924A0" w:rsidP="004924A0">
      <w:pPr>
        <w:pStyle w:val="ListParagraph"/>
        <w:numPr>
          <w:ilvl w:val="0"/>
          <w:numId w:val="6"/>
        </w:numPr>
      </w:pPr>
      <w:r>
        <w:t xml:space="preserve">Data Flow Diagrams: </w:t>
      </w:r>
      <w:r w:rsidR="005D2F2C">
        <w:t>A flowchart u</w:t>
      </w:r>
      <w:r>
        <w:t>sed to depict the movement of information between entities (people, organizations, and systems).</w:t>
      </w:r>
    </w:p>
    <w:p w:rsidR="004924A0" w:rsidRDefault="004924A0" w:rsidP="004924A0">
      <w:pPr>
        <w:pStyle w:val="ListParagraph"/>
        <w:numPr>
          <w:ilvl w:val="0"/>
          <w:numId w:val="6"/>
        </w:numPr>
      </w:pPr>
      <w:r>
        <w:lastRenderedPageBreak/>
        <w:t>Data Modeling: A pictorial view of the information contained in the data dictionary.</w:t>
      </w:r>
    </w:p>
    <w:p w:rsidR="004924A0" w:rsidRDefault="004924A0" w:rsidP="004924A0">
      <w:pPr>
        <w:pStyle w:val="ListParagraph"/>
        <w:numPr>
          <w:ilvl w:val="0"/>
          <w:numId w:val="6"/>
        </w:numPr>
      </w:pPr>
      <w:r>
        <w:t xml:space="preserve">Cross Functional Flowcharting – </w:t>
      </w:r>
      <w:r w:rsidR="005D2F2C">
        <w:t>A flowchart that uses swim lanes to denote each organization or job role so that business activities may be depicted across job and organizational lines</w:t>
      </w:r>
      <w:r>
        <w:t>.</w:t>
      </w:r>
      <w:r w:rsidR="005D2F2C">
        <w:t xml:space="preserve"> The symbols used in cross functional flowcharting are the same as standard flowcharts.</w:t>
      </w:r>
    </w:p>
    <w:p w:rsidR="004924A0" w:rsidRDefault="004924A0" w:rsidP="004924A0">
      <w:pPr>
        <w:pStyle w:val="ListParagraph"/>
        <w:numPr>
          <w:ilvl w:val="0"/>
          <w:numId w:val="6"/>
        </w:numPr>
      </w:pPr>
      <w:r>
        <w:t>Functional Decomposition: Taking a high level view of the business and breaking it down to finer and finer detail. The output may take the form of cross functional flowcharts or other diagrams.</w:t>
      </w:r>
    </w:p>
    <w:p w:rsidR="004924A0" w:rsidRDefault="004924A0" w:rsidP="004924A0">
      <w:pPr>
        <w:pStyle w:val="ListParagraph"/>
        <w:numPr>
          <w:ilvl w:val="0"/>
          <w:numId w:val="6"/>
        </w:numPr>
      </w:pPr>
      <w:r>
        <w:t>Observation: Documenting workers processes at their workstation and asking the worker for input and ideas about improvements that may be made.</w:t>
      </w:r>
    </w:p>
    <w:p w:rsidR="004924A0" w:rsidRDefault="004924A0" w:rsidP="004924A0">
      <w:pPr>
        <w:pStyle w:val="ListParagraph"/>
        <w:numPr>
          <w:ilvl w:val="0"/>
          <w:numId w:val="6"/>
        </w:numPr>
      </w:pPr>
      <w:r>
        <w:t xml:space="preserve">Scenarios and Use Cases: Writing stories that follow a specific business scenario in order to document the normal path of a process and exceptions that arise. The successful and unsuccessful (exceptions) are documented in use cases </w:t>
      </w:r>
      <w:r w:rsidR="005D2F2C">
        <w:t>to document the</w:t>
      </w:r>
      <w:r>
        <w:t xml:space="preserve"> business in a logical flow.</w:t>
      </w:r>
    </w:p>
    <w:p w:rsidR="004924A0" w:rsidRDefault="004924A0" w:rsidP="004924A0"/>
    <w:p w:rsidR="004924A0" w:rsidRDefault="004924A0" w:rsidP="004924A0">
      <w:r>
        <w:t>Analysis tasks and deliverables will be defined by project management phases as described in the Project Management Body of Knowledge (PMBOK). The diagram that follows combines analysis activities, project management phases, and the software development life cycle used to deliver a solution. The first swim lane (highlighted in blue) outlines the basic steps in analysis throughout the lifecycle of the project.</w:t>
      </w:r>
    </w:p>
    <w:p w:rsidR="004924A0" w:rsidRDefault="004924A0" w:rsidP="004924A0"/>
    <w:p w:rsidR="004924A0" w:rsidRDefault="004924A0">
      <w:r>
        <w:br w:type="page"/>
      </w:r>
    </w:p>
    <w:p w:rsidR="00554657" w:rsidRDefault="00554657" w:rsidP="00554657"/>
    <w:p w:rsidR="0033372F" w:rsidRDefault="0033372F" w:rsidP="004924A0">
      <w:pPr>
        <w:pStyle w:val="Heading1"/>
      </w:pPr>
      <w:bookmarkStart w:id="14" w:name="_Toc438469443"/>
      <w:r>
        <w:t>Lifecycle</w:t>
      </w:r>
      <w:bookmarkEnd w:id="14"/>
    </w:p>
    <w:p w:rsidR="0033372F" w:rsidRPr="004924A0" w:rsidRDefault="004924A0" w:rsidP="00BC2BC3">
      <w:pPr>
        <w:rPr>
          <w:color w:val="00B050"/>
        </w:rPr>
      </w:pPr>
      <w:r w:rsidRPr="004924A0">
        <w:rPr>
          <w:color w:val="00B050"/>
        </w:rPr>
        <w:t>In this section, a high level graph of the project lifecycle</w:t>
      </w:r>
      <w:r w:rsidR="004F612E">
        <w:rPr>
          <w:color w:val="00B050"/>
        </w:rPr>
        <w:t xml:space="preserve"> should be provided</w:t>
      </w:r>
      <w:r w:rsidRPr="004924A0">
        <w:rPr>
          <w:color w:val="00B050"/>
        </w:rPr>
        <w:t>.</w:t>
      </w:r>
    </w:p>
    <w:p w:rsidR="004924A0" w:rsidRDefault="004924A0" w:rsidP="004924A0"/>
    <w:p w:rsidR="005D2F2C" w:rsidRDefault="005D2F2C" w:rsidP="004924A0">
      <w:r>
        <w:object w:dxaOrig="15223" w:dyaOrig="1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9.25pt" o:ole="">
            <v:imagedata r:id="rId12" o:title=""/>
          </v:shape>
          <o:OLEObject Type="Embed" ProgID="Visio.Drawing.11" ShapeID="_x0000_i1025" DrawAspect="Content" ObjectID="_1512217563" r:id="rId13"/>
        </w:object>
      </w:r>
    </w:p>
    <w:p w:rsidR="004F612E" w:rsidRDefault="004F612E" w:rsidP="004924A0">
      <w:pPr>
        <w:pStyle w:val="Heading1"/>
      </w:pPr>
    </w:p>
    <w:p w:rsidR="00A3291F" w:rsidRDefault="00A3291F">
      <w:pPr>
        <w:rPr>
          <w:b/>
          <w:smallCaps/>
          <w:sz w:val="28"/>
          <w:szCs w:val="28"/>
        </w:rPr>
      </w:pPr>
      <w:r>
        <w:br w:type="page"/>
      </w:r>
    </w:p>
    <w:p w:rsidR="0033372F" w:rsidRDefault="0033372F" w:rsidP="004924A0">
      <w:pPr>
        <w:pStyle w:val="Heading1"/>
      </w:pPr>
      <w:bookmarkStart w:id="15" w:name="_Toc438469444"/>
      <w:r>
        <w:lastRenderedPageBreak/>
        <w:t>Deliverables</w:t>
      </w:r>
      <w:r w:rsidR="004924A0">
        <w:t xml:space="preserve"> and Tasks</w:t>
      </w:r>
      <w:bookmarkEnd w:id="15"/>
    </w:p>
    <w:p w:rsidR="004924A0" w:rsidRDefault="004924A0" w:rsidP="004924A0">
      <w:pPr>
        <w:rPr>
          <w:color w:val="00B050"/>
        </w:rPr>
      </w:pPr>
      <w:r>
        <w:rPr>
          <w:color w:val="00B050"/>
        </w:rPr>
        <w:t xml:space="preserve">This section </w:t>
      </w:r>
      <w:r w:rsidR="004F612E">
        <w:rPr>
          <w:color w:val="00B050"/>
        </w:rPr>
        <w:t xml:space="preserve">should </w:t>
      </w:r>
      <w:r>
        <w:rPr>
          <w:color w:val="00B050"/>
        </w:rPr>
        <w:t>list the different phases in a project and identif</w:t>
      </w:r>
      <w:r w:rsidR="004F612E">
        <w:rPr>
          <w:color w:val="00B050"/>
        </w:rPr>
        <w:t>y</w:t>
      </w:r>
      <w:r>
        <w:rPr>
          <w:color w:val="00B050"/>
        </w:rPr>
        <w:t xml:space="preserve"> the associated tasks and templates for the project.  If a deliverable is determined to be unnecessary and the contents can be absorbed by a project management deliverable, this document </w:t>
      </w:r>
      <w:r w:rsidR="004F612E">
        <w:rPr>
          <w:color w:val="00B050"/>
        </w:rPr>
        <w:t>should</w:t>
      </w:r>
      <w:r>
        <w:rPr>
          <w:color w:val="00B050"/>
        </w:rPr>
        <w:t xml:space="preserve"> be updated to reflect that decision.</w:t>
      </w:r>
    </w:p>
    <w:p w:rsidR="004F612E" w:rsidRDefault="004F612E" w:rsidP="004924A0">
      <w:pPr>
        <w:rPr>
          <w:color w:val="00B050"/>
        </w:rPr>
      </w:pPr>
    </w:p>
    <w:p w:rsidR="004924A0" w:rsidRDefault="004924A0" w:rsidP="004924A0">
      <w:r>
        <w:t xml:space="preserve">The table below lists the project management phase, task(s) and </w:t>
      </w:r>
      <w:r w:rsidRPr="0051242C">
        <w:rPr>
          <w:color w:val="365F91" w:themeColor="accent1" w:themeShade="BF"/>
        </w:rPr>
        <w:t>deliverable(s)</w:t>
      </w:r>
      <w:r>
        <w:t xml:space="preserve"> for </w:t>
      </w:r>
      <w:sdt>
        <w:sdtPr>
          <w:alias w:val="Subject"/>
          <w:tag w:val=""/>
          <w:id w:val="-236628012"/>
          <w:placeholder>
            <w:docPart w:val="BBDE5C17BCEA481298D2EADAB00989C3"/>
          </w:placeholder>
          <w:dataBinding w:prefixMappings="xmlns:ns0='http://purl.org/dc/elements/1.1/' xmlns:ns1='http://schemas.openxmlformats.org/package/2006/metadata/core-properties' " w:xpath="/ns1:coreProperties[1]/ns0:subject[1]" w:storeItemID="{6C3C8BC8-F283-45AE-878A-BAB7291924A1}"/>
          <w:text/>
        </w:sdtPr>
        <w:sdtEndPr/>
        <w:sdtContent>
          <w:r w:rsidR="006F6C1F">
            <w:t>[PROJECT NAME]</w:t>
          </w:r>
        </w:sdtContent>
      </w:sdt>
      <w:r>
        <w:t xml:space="preserve">. </w:t>
      </w:r>
    </w:p>
    <w:p w:rsidR="00A3291F" w:rsidRDefault="00A3291F" w:rsidP="004924A0"/>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4924A0" w:rsidTr="00A3291F">
        <w:trPr>
          <w:jc w:val="center"/>
        </w:trPr>
        <w:tc>
          <w:tcPr>
            <w:tcW w:w="9342" w:type="dxa"/>
            <w:shd w:val="clear" w:color="auto" w:fill="auto"/>
          </w:tcPr>
          <w:p w:rsidR="004924A0" w:rsidRPr="00785797" w:rsidRDefault="004924A0" w:rsidP="004924A0">
            <w:pPr>
              <w:rPr>
                <w:b/>
                <w:szCs w:val="24"/>
              </w:rPr>
            </w:pPr>
            <w:r w:rsidRPr="00785797">
              <w:rPr>
                <w:b/>
                <w:szCs w:val="24"/>
              </w:rPr>
              <w:t>Project Initiation</w:t>
            </w:r>
          </w:p>
          <w:p w:rsidR="004924A0" w:rsidRDefault="004924A0" w:rsidP="004924A0">
            <w:pPr>
              <w:pStyle w:val="ListParagraph"/>
              <w:numPr>
                <w:ilvl w:val="0"/>
                <w:numId w:val="8"/>
              </w:numPr>
              <w:rPr>
                <w:szCs w:val="24"/>
              </w:rPr>
            </w:pPr>
            <w:r w:rsidRPr="00785797">
              <w:rPr>
                <w:szCs w:val="24"/>
              </w:rPr>
              <w:t>Identify Stakeholders</w:t>
            </w:r>
          </w:p>
          <w:p w:rsidR="004924A0" w:rsidRPr="00785797" w:rsidRDefault="004924A0" w:rsidP="004924A0">
            <w:pPr>
              <w:pStyle w:val="ListParagraph"/>
              <w:numPr>
                <w:ilvl w:val="0"/>
                <w:numId w:val="8"/>
              </w:numPr>
              <w:rPr>
                <w:szCs w:val="24"/>
              </w:rPr>
            </w:pPr>
            <w:r>
              <w:rPr>
                <w:szCs w:val="24"/>
              </w:rPr>
              <w:t>Conduct Stakeholder Analysis</w:t>
            </w:r>
          </w:p>
          <w:p w:rsidR="004924A0" w:rsidRPr="0051242C" w:rsidRDefault="004924A0" w:rsidP="004924A0">
            <w:pPr>
              <w:pStyle w:val="ListParagraph"/>
              <w:numPr>
                <w:ilvl w:val="1"/>
                <w:numId w:val="8"/>
              </w:numPr>
              <w:rPr>
                <w:color w:val="365F91" w:themeColor="accent1" w:themeShade="BF"/>
                <w:szCs w:val="24"/>
              </w:rPr>
            </w:pPr>
            <w:r w:rsidRPr="0051242C">
              <w:rPr>
                <w:color w:val="365F91" w:themeColor="accent1" w:themeShade="BF"/>
                <w:szCs w:val="24"/>
              </w:rPr>
              <w:t>Stakeholder Register</w:t>
            </w:r>
          </w:p>
          <w:p w:rsidR="004924A0" w:rsidRDefault="004924A0" w:rsidP="004924A0">
            <w:pPr>
              <w:pStyle w:val="ListParagraph"/>
              <w:numPr>
                <w:ilvl w:val="0"/>
                <w:numId w:val="8"/>
              </w:numPr>
              <w:rPr>
                <w:szCs w:val="24"/>
              </w:rPr>
            </w:pPr>
            <w:r>
              <w:rPr>
                <w:szCs w:val="24"/>
              </w:rPr>
              <w:t>Define Glossary</w:t>
            </w:r>
          </w:p>
          <w:p w:rsidR="004924A0" w:rsidRPr="0051242C" w:rsidRDefault="004924A0" w:rsidP="004924A0">
            <w:pPr>
              <w:pStyle w:val="ListParagraph"/>
              <w:numPr>
                <w:ilvl w:val="1"/>
                <w:numId w:val="8"/>
              </w:numPr>
              <w:rPr>
                <w:color w:val="365F91" w:themeColor="accent1" w:themeShade="BF"/>
                <w:szCs w:val="24"/>
              </w:rPr>
            </w:pPr>
            <w:r w:rsidRPr="0051242C">
              <w:rPr>
                <w:color w:val="365F91" w:themeColor="accent1" w:themeShade="BF"/>
                <w:szCs w:val="24"/>
              </w:rPr>
              <w:t>Glossary of Terms</w:t>
            </w:r>
          </w:p>
          <w:p w:rsidR="004924A0" w:rsidRDefault="004924A0" w:rsidP="004924A0">
            <w:pPr>
              <w:pStyle w:val="ListParagraph"/>
              <w:numPr>
                <w:ilvl w:val="0"/>
                <w:numId w:val="8"/>
              </w:numPr>
              <w:rPr>
                <w:szCs w:val="24"/>
              </w:rPr>
            </w:pPr>
            <w:r>
              <w:rPr>
                <w:szCs w:val="24"/>
              </w:rPr>
              <w:t>Plan Business Analysis Approach</w:t>
            </w:r>
          </w:p>
          <w:p w:rsidR="004924A0" w:rsidRPr="0051242C" w:rsidRDefault="004924A0" w:rsidP="004924A0">
            <w:pPr>
              <w:pStyle w:val="ListParagraph"/>
              <w:numPr>
                <w:ilvl w:val="1"/>
                <w:numId w:val="8"/>
              </w:numPr>
              <w:rPr>
                <w:color w:val="365F91" w:themeColor="accent1" w:themeShade="BF"/>
                <w:szCs w:val="24"/>
              </w:rPr>
            </w:pPr>
            <w:r w:rsidRPr="0051242C">
              <w:rPr>
                <w:color w:val="365F91" w:themeColor="accent1" w:themeShade="BF"/>
                <w:szCs w:val="24"/>
              </w:rPr>
              <w:t>B</w:t>
            </w:r>
            <w:r>
              <w:rPr>
                <w:color w:val="365F91" w:themeColor="accent1" w:themeShade="BF"/>
                <w:szCs w:val="24"/>
              </w:rPr>
              <w:t xml:space="preserve">usiness </w:t>
            </w:r>
            <w:r w:rsidRPr="0051242C">
              <w:rPr>
                <w:color w:val="365F91" w:themeColor="accent1" w:themeShade="BF"/>
                <w:szCs w:val="24"/>
              </w:rPr>
              <w:t>A</w:t>
            </w:r>
            <w:r>
              <w:rPr>
                <w:color w:val="365F91" w:themeColor="accent1" w:themeShade="BF"/>
                <w:szCs w:val="24"/>
              </w:rPr>
              <w:t>nalysis</w:t>
            </w:r>
            <w:r w:rsidRPr="0051242C">
              <w:rPr>
                <w:color w:val="365F91" w:themeColor="accent1" w:themeShade="BF"/>
                <w:szCs w:val="24"/>
              </w:rPr>
              <w:t xml:space="preserve"> Approach</w:t>
            </w:r>
          </w:p>
          <w:p w:rsidR="004924A0" w:rsidRDefault="004924A0" w:rsidP="004924A0">
            <w:pPr>
              <w:pStyle w:val="ListParagraph"/>
              <w:numPr>
                <w:ilvl w:val="0"/>
                <w:numId w:val="8"/>
              </w:numPr>
              <w:rPr>
                <w:szCs w:val="24"/>
              </w:rPr>
            </w:pPr>
            <w:r>
              <w:rPr>
                <w:szCs w:val="24"/>
              </w:rPr>
              <w:t>Plan BA Activities</w:t>
            </w:r>
          </w:p>
          <w:p w:rsidR="004924A0" w:rsidRPr="00C60D0E" w:rsidRDefault="004924A0" w:rsidP="004924A0">
            <w:pPr>
              <w:pStyle w:val="ListParagraph"/>
              <w:numPr>
                <w:ilvl w:val="1"/>
                <w:numId w:val="8"/>
              </w:numPr>
              <w:rPr>
                <w:szCs w:val="24"/>
              </w:rPr>
            </w:pPr>
            <w:r>
              <w:rPr>
                <w:color w:val="365F91" w:themeColor="accent1" w:themeShade="BF"/>
                <w:szCs w:val="24"/>
              </w:rPr>
              <w:t>Business Analysis Plan</w:t>
            </w:r>
          </w:p>
          <w:p w:rsidR="004924A0" w:rsidRDefault="004924A0" w:rsidP="004924A0">
            <w:pPr>
              <w:pStyle w:val="ListParagraph"/>
              <w:numPr>
                <w:ilvl w:val="0"/>
                <w:numId w:val="8"/>
              </w:numPr>
              <w:rPr>
                <w:szCs w:val="24"/>
              </w:rPr>
            </w:pPr>
            <w:r>
              <w:rPr>
                <w:szCs w:val="24"/>
              </w:rPr>
              <w:t>Plan BA Communication</w:t>
            </w:r>
          </w:p>
          <w:p w:rsidR="004924A0" w:rsidRDefault="004924A0" w:rsidP="004924A0">
            <w:pPr>
              <w:pStyle w:val="ListParagraph"/>
              <w:numPr>
                <w:ilvl w:val="1"/>
                <w:numId w:val="8"/>
              </w:numPr>
              <w:rPr>
                <w:szCs w:val="24"/>
              </w:rPr>
            </w:pPr>
            <w:r>
              <w:rPr>
                <w:color w:val="365F91" w:themeColor="accent1" w:themeShade="BF"/>
                <w:szCs w:val="24"/>
              </w:rPr>
              <w:t>Business Analysis Communication Plan</w:t>
            </w:r>
          </w:p>
          <w:p w:rsidR="004924A0" w:rsidRDefault="004924A0" w:rsidP="004924A0">
            <w:pPr>
              <w:pStyle w:val="ListParagraph"/>
              <w:numPr>
                <w:ilvl w:val="0"/>
                <w:numId w:val="8"/>
              </w:numPr>
              <w:rPr>
                <w:szCs w:val="24"/>
              </w:rPr>
            </w:pPr>
            <w:r>
              <w:rPr>
                <w:szCs w:val="24"/>
              </w:rPr>
              <w:t>Plan Requirements Management Process</w:t>
            </w:r>
          </w:p>
          <w:p w:rsidR="004924A0" w:rsidRDefault="004924A0" w:rsidP="004924A0">
            <w:pPr>
              <w:pStyle w:val="ListParagraph"/>
              <w:numPr>
                <w:ilvl w:val="1"/>
                <w:numId w:val="8"/>
              </w:numPr>
              <w:rPr>
                <w:szCs w:val="24"/>
              </w:rPr>
            </w:pPr>
            <w:r>
              <w:rPr>
                <w:color w:val="365F91" w:themeColor="accent1" w:themeShade="BF"/>
                <w:szCs w:val="24"/>
              </w:rPr>
              <w:t>Requirements Management Plan</w:t>
            </w:r>
          </w:p>
          <w:p w:rsidR="004924A0" w:rsidRDefault="004924A0" w:rsidP="004924A0">
            <w:pPr>
              <w:pStyle w:val="ListParagraph"/>
              <w:numPr>
                <w:ilvl w:val="0"/>
                <w:numId w:val="8"/>
              </w:numPr>
              <w:rPr>
                <w:szCs w:val="24"/>
              </w:rPr>
            </w:pPr>
            <w:r>
              <w:rPr>
                <w:szCs w:val="24"/>
              </w:rPr>
              <w:t>Assess Capability Gaps</w:t>
            </w:r>
          </w:p>
          <w:p w:rsidR="004924A0" w:rsidRDefault="004924A0" w:rsidP="004924A0">
            <w:pPr>
              <w:pStyle w:val="ListParagraph"/>
              <w:numPr>
                <w:ilvl w:val="1"/>
                <w:numId w:val="8"/>
              </w:numPr>
              <w:rPr>
                <w:szCs w:val="24"/>
              </w:rPr>
            </w:pPr>
            <w:r>
              <w:rPr>
                <w:color w:val="365F91" w:themeColor="accent1" w:themeShade="BF"/>
                <w:szCs w:val="24"/>
              </w:rPr>
              <w:t>Required Capabilities</w:t>
            </w:r>
          </w:p>
          <w:p w:rsidR="004924A0" w:rsidRDefault="004924A0" w:rsidP="004924A0">
            <w:pPr>
              <w:pStyle w:val="ListParagraph"/>
              <w:numPr>
                <w:ilvl w:val="0"/>
                <w:numId w:val="8"/>
              </w:numPr>
              <w:rPr>
                <w:szCs w:val="24"/>
              </w:rPr>
            </w:pPr>
            <w:r>
              <w:rPr>
                <w:szCs w:val="24"/>
              </w:rPr>
              <w:t>Determine Solution Approach</w:t>
            </w:r>
          </w:p>
          <w:p w:rsidR="004924A0" w:rsidRPr="00C60D0E" w:rsidRDefault="004924A0" w:rsidP="004924A0">
            <w:pPr>
              <w:pStyle w:val="ListParagraph"/>
              <w:numPr>
                <w:ilvl w:val="1"/>
                <w:numId w:val="8"/>
              </w:numPr>
              <w:rPr>
                <w:szCs w:val="24"/>
              </w:rPr>
            </w:pPr>
            <w:r>
              <w:rPr>
                <w:color w:val="365F91" w:themeColor="accent1" w:themeShade="BF"/>
                <w:szCs w:val="24"/>
              </w:rPr>
              <w:t>Solution Approach</w:t>
            </w:r>
          </w:p>
        </w:tc>
      </w:tr>
      <w:tr w:rsidR="004924A0" w:rsidTr="00A3291F">
        <w:trPr>
          <w:jc w:val="center"/>
        </w:trPr>
        <w:tc>
          <w:tcPr>
            <w:tcW w:w="9342" w:type="dxa"/>
            <w:shd w:val="clear" w:color="auto" w:fill="auto"/>
          </w:tcPr>
          <w:p w:rsidR="004924A0" w:rsidRPr="00785797" w:rsidRDefault="004924A0" w:rsidP="004924A0">
            <w:pPr>
              <w:rPr>
                <w:b/>
                <w:szCs w:val="24"/>
              </w:rPr>
            </w:pPr>
            <w:r w:rsidRPr="00785797">
              <w:rPr>
                <w:b/>
                <w:szCs w:val="24"/>
              </w:rPr>
              <w:t>Project Planning</w:t>
            </w:r>
          </w:p>
          <w:p w:rsidR="004924A0" w:rsidRPr="009852FB" w:rsidRDefault="004924A0" w:rsidP="004924A0">
            <w:pPr>
              <w:pStyle w:val="ListParagraph"/>
              <w:numPr>
                <w:ilvl w:val="0"/>
                <w:numId w:val="9"/>
              </w:numPr>
              <w:rPr>
                <w:b/>
                <w:szCs w:val="24"/>
              </w:rPr>
            </w:pPr>
            <w:r>
              <w:rPr>
                <w:szCs w:val="24"/>
              </w:rPr>
              <w:t>Prioritize Requirements</w:t>
            </w:r>
          </w:p>
          <w:p w:rsidR="004924A0" w:rsidRPr="009852FB" w:rsidRDefault="004924A0" w:rsidP="004924A0">
            <w:pPr>
              <w:pStyle w:val="ListParagraph"/>
              <w:numPr>
                <w:ilvl w:val="1"/>
                <w:numId w:val="9"/>
              </w:numPr>
              <w:rPr>
                <w:b/>
                <w:szCs w:val="24"/>
              </w:rPr>
            </w:pPr>
            <w:r>
              <w:rPr>
                <w:color w:val="1F497D" w:themeColor="text2"/>
                <w:szCs w:val="24"/>
              </w:rPr>
              <w:t>Requirements List (prioritized by stakeholders)</w:t>
            </w:r>
          </w:p>
          <w:p w:rsidR="004924A0" w:rsidRPr="009852FB" w:rsidRDefault="004924A0" w:rsidP="004924A0">
            <w:pPr>
              <w:pStyle w:val="ListParagraph"/>
              <w:numPr>
                <w:ilvl w:val="0"/>
                <w:numId w:val="9"/>
              </w:numPr>
              <w:rPr>
                <w:b/>
                <w:szCs w:val="24"/>
              </w:rPr>
            </w:pPr>
            <w:r>
              <w:rPr>
                <w:szCs w:val="24"/>
              </w:rPr>
              <w:t>Organize Requirements</w:t>
            </w:r>
          </w:p>
          <w:p w:rsidR="004924A0" w:rsidRPr="009852FB" w:rsidRDefault="004924A0" w:rsidP="004924A0">
            <w:pPr>
              <w:pStyle w:val="ListParagraph"/>
              <w:numPr>
                <w:ilvl w:val="1"/>
                <w:numId w:val="9"/>
              </w:numPr>
              <w:rPr>
                <w:b/>
                <w:szCs w:val="24"/>
              </w:rPr>
            </w:pPr>
            <w:r>
              <w:rPr>
                <w:color w:val="1F497D" w:themeColor="text2"/>
                <w:szCs w:val="24"/>
              </w:rPr>
              <w:t>Requirements Structure – (explanations and reviews of requirements deliverables and what each deliverable offers to the stakeholders)</w:t>
            </w:r>
          </w:p>
          <w:p w:rsidR="004924A0" w:rsidRPr="009852FB" w:rsidRDefault="004924A0" w:rsidP="004924A0">
            <w:pPr>
              <w:pStyle w:val="ListParagraph"/>
              <w:numPr>
                <w:ilvl w:val="0"/>
                <w:numId w:val="9"/>
              </w:numPr>
              <w:rPr>
                <w:b/>
                <w:szCs w:val="24"/>
              </w:rPr>
            </w:pPr>
            <w:r>
              <w:rPr>
                <w:szCs w:val="24"/>
              </w:rPr>
              <w:t>Specify and Model Requirements</w:t>
            </w:r>
          </w:p>
          <w:p w:rsidR="004924A0" w:rsidRPr="009852FB" w:rsidRDefault="004924A0" w:rsidP="004924A0">
            <w:pPr>
              <w:pStyle w:val="ListParagraph"/>
              <w:numPr>
                <w:ilvl w:val="1"/>
                <w:numId w:val="9"/>
              </w:numPr>
              <w:rPr>
                <w:b/>
                <w:szCs w:val="24"/>
              </w:rPr>
            </w:pPr>
            <w:r>
              <w:rPr>
                <w:color w:val="1F497D" w:themeColor="text2"/>
                <w:szCs w:val="24"/>
              </w:rPr>
              <w:t>Requirements will take a number of different forms as listed in the description above.</w:t>
            </w:r>
          </w:p>
          <w:p w:rsidR="004924A0" w:rsidRPr="008565BF" w:rsidRDefault="004924A0" w:rsidP="004924A0">
            <w:pPr>
              <w:pStyle w:val="ListParagraph"/>
              <w:numPr>
                <w:ilvl w:val="0"/>
                <w:numId w:val="9"/>
              </w:numPr>
              <w:rPr>
                <w:b/>
                <w:szCs w:val="24"/>
              </w:rPr>
            </w:pPr>
            <w:r>
              <w:rPr>
                <w:szCs w:val="24"/>
              </w:rPr>
              <w:t>Manage Requirements Traceability</w:t>
            </w:r>
          </w:p>
          <w:p w:rsidR="004924A0" w:rsidRPr="008565BF" w:rsidRDefault="004924A0" w:rsidP="004924A0">
            <w:pPr>
              <w:pStyle w:val="ListParagraph"/>
              <w:numPr>
                <w:ilvl w:val="1"/>
                <w:numId w:val="9"/>
              </w:numPr>
              <w:rPr>
                <w:b/>
                <w:szCs w:val="24"/>
              </w:rPr>
            </w:pPr>
            <w:r>
              <w:rPr>
                <w:color w:val="1F497D" w:themeColor="text2"/>
                <w:szCs w:val="24"/>
              </w:rPr>
              <w:t>Requirements Traceability Matrix</w:t>
            </w:r>
          </w:p>
          <w:p w:rsidR="004924A0" w:rsidRPr="009852FB" w:rsidRDefault="004924A0" w:rsidP="004924A0">
            <w:pPr>
              <w:pStyle w:val="ListParagraph"/>
              <w:numPr>
                <w:ilvl w:val="0"/>
                <w:numId w:val="9"/>
              </w:numPr>
              <w:rPr>
                <w:b/>
                <w:szCs w:val="24"/>
              </w:rPr>
            </w:pPr>
            <w:r>
              <w:rPr>
                <w:szCs w:val="24"/>
              </w:rPr>
              <w:t>Define Assumptions and Constraints</w:t>
            </w:r>
          </w:p>
          <w:p w:rsidR="004924A0" w:rsidRPr="009852FB" w:rsidRDefault="004924A0" w:rsidP="004924A0">
            <w:pPr>
              <w:pStyle w:val="ListParagraph"/>
              <w:numPr>
                <w:ilvl w:val="1"/>
                <w:numId w:val="9"/>
              </w:numPr>
              <w:rPr>
                <w:b/>
                <w:szCs w:val="24"/>
              </w:rPr>
            </w:pPr>
            <w:r>
              <w:rPr>
                <w:color w:val="1F497D" w:themeColor="text2"/>
                <w:szCs w:val="24"/>
              </w:rPr>
              <w:t>Assumptions and Constraints List</w:t>
            </w:r>
          </w:p>
          <w:p w:rsidR="004924A0" w:rsidRPr="009852FB" w:rsidRDefault="004924A0" w:rsidP="004924A0">
            <w:pPr>
              <w:pStyle w:val="ListParagraph"/>
              <w:numPr>
                <w:ilvl w:val="0"/>
                <w:numId w:val="9"/>
              </w:numPr>
              <w:rPr>
                <w:b/>
                <w:szCs w:val="24"/>
              </w:rPr>
            </w:pPr>
            <w:r>
              <w:rPr>
                <w:szCs w:val="24"/>
              </w:rPr>
              <w:t>Verify Requirements</w:t>
            </w:r>
          </w:p>
          <w:p w:rsidR="004924A0" w:rsidRPr="008565BF" w:rsidRDefault="004924A0" w:rsidP="004924A0">
            <w:pPr>
              <w:pStyle w:val="ListParagraph"/>
              <w:numPr>
                <w:ilvl w:val="1"/>
                <w:numId w:val="9"/>
              </w:numPr>
              <w:rPr>
                <w:b/>
                <w:szCs w:val="24"/>
              </w:rPr>
            </w:pPr>
            <w:r>
              <w:rPr>
                <w:color w:val="1F497D" w:themeColor="text2"/>
                <w:szCs w:val="24"/>
              </w:rPr>
              <w:t>Requirements Documents (verified) (Verification is performed with stakeholders before moving to approval).</w:t>
            </w:r>
          </w:p>
          <w:p w:rsidR="004924A0" w:rsidRPr="008565BF" w:rsidRDefault="004924A0" w:rsidP="004924A0">
            <w:pPr>
              <w:pStyle w:val="ListParagraph"/>
              <w:numPr>
                <w:ilvl w:val="0"/>
                <w:numId w:val="9"/>
              </w:numPr>
              <w:rPr>
                <w:b/>
                <w:szCs w:val="24"/>
              </w:rPr>
            </w:pPr>
            <w:r>
              <w:rPr>
                <w:szCs w:val="24"/>
              </w:rPr>
              <w:lastRenderedPageBreak/>
              <w:t>Maintain Requirements For Re-Use</w:t>
            </w:r>
          </w:p>
          <w:p w:rsidR="004924A0" w:rsidRPr="008565BF" w:rsidRDefault="004924A0" w:rsidP="004924A0">
            <w:pPr>
              <w:pStyle w:val="ListParagraph"/>
              <w:numPr>
                <w:ilvl w:val="1"/>
                <w:numId w:val="9"/>
              </w:numPr>
              <w:rPr>
                <w:b/>
                <w:szCs w:val="24"/>
              </w:rPr>
            </w:pPr>
            <w:r>
              <w:rPr>
                <w:color w:val="1F497D" w:themeColor="text2"/>
                <w:szCs w:val="24"/>
              </w:rPr>
              <w:t>Requirements Reuse List</w:t>
            </w:r>
          </w:p>
          <w:p w:rsidR="004924A0" w:rsidRPr="008565BF" w:rsidRDefault="004924A0" w:rsidP="004924A0">
            <w:pPr>
              <w:pStyle w:val="ListParagraph"/>
              <w:numPr>
                <w:ilvl w:val="0"/>
                <w:numId w:val="9"/>
              </w:numPr>
              <w:rPr>
                <w:b/>
                <w:szCs w:val="24"/>
              </w:rPr>
            </w:pPr>
            <w:r>
              <w:rPr>
                <w:szCs w:val="24"/>
              </w:rPr>
              <w:t>Define Solution Scope</w:t>
            </w:r>
          </w:p>
          <w:p w:rsidR="004924A0" w:rsidRPr="008565BF" w:rsidRDefault="004924A0" w:rsidP="004924A0">
            <w:pPr>
              <w:pStyle w:val="ListParagraph"/>
              <w:numPr>
                <w:ilvl w:val="1"/>
                <w:numId w:val="9"/>
              </w:numPr>
              <w:rPr>
                <w:b/>
                <w:szCs w:val="24"/>
              </w:rPr>
            </w:pPr>
            <w:r>
              <w:rPr>
                <w:color w:val="1F497D" w:themeColor="text2"/>
                <w:szCs w:val="24"/>
              </w:rPr>
              <w:t>Solution Scope</w:t>
            </w:r>
          </w:p>
          <w:p w:rsidR="004924A0" w:rsidRPr="00881B44" w:rsidRDefault="004924A0" w:rsidP="004924A0">
            <w:pPr>
              <w:pStyle w:val="ListParagraph"/>
              <w:numPr>
                <w:ilvl w:val="0"/>
                <w:numId w:val="9"/>
              </w:numPr>
              <w:rPr>
                <w:b/>
                <w:szCs w:val="24"/>
              </w:rPr>
            </w:pPr>
            <w:r>
              <w:rPr>
                <w:szCs w:val="24"/>
              </w:rPr>
              <w:t>Manage Solution Scope and Requirements</w:t>
            </w:r>
          </w:p>
          <w:p w:rsidR="004924A0" w:rsidRPr="008565BF" w:rsidRDefault="004924A0" w:rsidP="004924A0">
            <w:pPr>
              <w:pStyle w:val="ListParagraph"/>
              <w:numPr>
                <w:ilvl w:val="1"/>
                <w:numId w:val="9"/>
              </w:numPr>
              <w:rPr>
                <w:b/>
                <w:szCs w:val="24"/>
              </w:rPr>
            </w:pPr>
            <w:r>
              <w:rPr>
                <w:color w:val="1F497D" w:themeColor="text2"/>
                <w:szCs w:val="24"/>
              </w:rPr>
              <w:t>Requirements (approved)</w:t>
            </w:r>
          </w:p>
          <w:p w:rsidR="004924A0" w:rsidRPr="00881B44" w:rsidRDefault="004924A0" w:rsidP="004924A0">
            <w:pPr>
              <w:pStyle w:val="ListParagraph"/>
              <w:numPr>
                <w:ilvl w:val="0"/>
                <w:numId w:val="9"/>
              </w:numPr>
              <w:rPr>
                <w:b/>
                <w:szCs w:val="24"/>
              </w:rPr>
            </w:pPr>
            <w:r>
              <w:rPr>
                <w:szCs w:val="24"/>
              </w:rPr>
              <w:t>Prepare and Communicate Requirements Package</w:t>
            </w:r>
          </w:p>
          <w:p w:rsidR="004924A0" w:rsidRPr="00985C82" w:rsidRDefault="004924A0" w:rsidP="004924A0">
            <w:pPr>
              <w:pStyle w:val="ListParagraph"/>
              <w:numPr>
                <w:ilvl w:val="1"/>
                <w:numId w:val="9"/>
              </w:numPr>
              <w:rPr>
                <w:b/>
                <w:szCs w:val="24"/>
              </w:rPr>
            </w:pPr>
            <w:r>
              <w:rPr>
                <w:color w:val="1F497D" w:themeColor="text2"/>
                <w:szCs w:val="24"/>
              </w:rPr>
              <w:t>Requirements (prepared and communicated) – All documentation is delivered and in a form to be accessed in the next steps.</w:t>
            </w:r>
          </w:p>
          <w:p w:rsidR="004924A0" w:rsidRPr="00985C82" w:rsidRDefault="004924A0" w:rsidP="004924A0">
            <w:pPr>
              <w:rPr>
                <w:b/>
                <w:szCs w:val="24"/>
              </w:rPr>
            </w:pPr>
            <w:r>
              <w:rPr>
                <w:b/>
                <w:szCs w:val="24"/>
              </w:rPr>
              <w:t>Procurement – The procurement is planned during the phase leading to the development of an RFP.</w:t>
            </w:r>
          </w:p>
        </w:tc>
      </w:tr>
      <w:tr w:rsidR="004924A0" w:rsidTr="00A3291F">
        <w:trPr>
          <w:jc w:val="center"/>
        </w:trPr>
        <w:tc>
          <w:tcPr>
            <w:tcW w:w="9342" w:type="dxa"/>
            <w:shd w:val="clear" w:color="auto" w:fill="auto"/>
          </w:tcPr>
          <w:p w:rsidR="004924A0" w:rsidRPr="00785797" w:rsidRDefault="004924A0" w:rsidP="004924A0">
            <w:pPr>
              <w:rPr>
                <w:b/>
                <w:szCs w:val="24"/>
              </w:rPr>
            </w:pPr>
            <w:r w:rsidRPr="00785797">
              <w:rPr>
                <w:b/>
                <w:szCs w:val="24"/>
              </w:rPr>
              <w:lastRenderedPageBreak/>
              <w:t>Project Execution</w:t>
            </w:r>
          </w:p>
          <w:p w:rsidR="004924A0" w:rsidRDefault="004924A0" w:rsidP="004924A0">
            <w:pPr>
              <w:pStyle w:val="ListParagraph"/>
              <w:numPr>
                <w:ilvl w:val="0"/>
                <w:numId w:val="9"/>
              </w:numPr>
              <w:rPr>
                <w:szCs w:val="24"/>
              </w:rPr>
            </w:pPr>
            <w:r>
              <w:rPr>
                <w:szCs w:val="24"/>
              </w:rPr>
              <w:t>Conduct Procurement (the project manager leads this process; however, the BA will assist in developing the RFP, especially the requirements section). The RFP is issued and responses are received.</w:t>
            </w:r>
          </w:p>
          <w:p w:rsidR="004924A0" w:rsidRDefault="004924A0" w:rsidP="004924A0">
            <w:pPr>
              <w:pStyle w:val="ListParagraph"/>
              <w:numPr>
                <w:ilvl w:val="0"/>
                <w:numId w:val="9"/>
              </w:numPr>
              <w:rPr>
                <w:szCs w:val="24"/>
              </w:rPr>
            </w:pPr>
            <w:r>
              <w:rPr>
                <w:szCs w:val="24"/>
              </w:rPr>
              <w:t>Assess Proposed Solution</w:t>
            </w:r>
          </w:p>
          <w:p w:rsidR="004924A0" w:rsidRPr="00985C82" w:rsidRDefault="004924A0" w:rsidP="004924A0">
            <w:pPr>
              <w:pStyle w:val="ListParagraph"/>
              <w:numPr>
                <w:ilvl w:val="1"/>
                <w:numId w:val="9"/>
              </w:numPr>
              <w:rPr>
                <w:szCs w:val="24"/>
              </w:rPr>
            </w:pPr>
            <w:r>
              <w:rPr>
                <w:color w:val="1F497D" w:themeColor="text2"/>
                <w:szCs w:val="24"/>
              </w:rPr>
              <w:t>RFP Reviewed – A number of individuals will be involved in RFP evaluation, the BA may be involved in this process.</w:t>
            </w:r>
          </w:p>
          <w:p w:rsidR="004924A0" w:rsidRDefault="004924A0" w:rsidP="004924A0">
            <w:pPr>
              <w:pStyle w:val="ListParagraph"/>
              <w:numPr>
                <w:ilvl w:val="0"/>
                <w:numId w:val="9"/>
              </w:numPr>
              <w:rPr>
                <w:szCs w:val="24"/>
              </w:rPr>
            </w:pPr>
            <w:r>
              <w:rPr>
                <w:szCs w:val="24"/>
              </w:rPr>
              <w:t>Allocate Requirements</w:t>
            </w:r>
          </w:p>
          <w:p w:rsidR="004924A0" w:rsidRPr="00363F12" w:rsidRDefault="004924A0" w:rsidP="004924A0">
            <w:pPr>
              <w:pStyle w:val="ListParagraph"/>
              <w:numPr>
                <w:ilvl w:val="1"/>
                <w:numId w:val="9"/>
              </w:numPr>
              <w:rPr>
                <w:szCs w:val="24"/>
              </w:rPr>
            </w:pPr>
            <w:r>
              <w:rPr>
                <w:color w:val="1F497D" w:themeColor="text2"/>
                <w:szCs w:val="24"/>
              </w:rPr>
              <w:t>Requirements (allocated) – Process of tracing requirements to the proposed solution component or assigning a requirement to a specific component.</w:t>
            </w:r>
          </w:p>
          <w:p w:rsidR="004924A0" w:rsidRDefault="004924A0" w:rsidP="004924A0">
            <w:pPr>
              <w:pStyle w:val="ListParagraph"/>
              <w:numPr>
                <w:ilvl w:val="0"/>
                <w:numId w:val="9"/>
              </w:numPr>
              <w:rPr>
                <w:szCs w:val="24"/>
              </w:rPr>
            </w:pPr>
            <w:r>
              <w:rPr>
                <w:szCs w:val="24"/>
              </w:rPr>
              <w:t>Validate Solution (testing)</w:t>
            </w:r>
          </w:p>
          <w:p w:rsidR="004924A0" w:rsidRPr="00985C82" w:rsidRDefault="004924A0" w:rsidP="004924A0">
            <w:pPr>
              <w:pStyle w:val="ListParagraph"/>
              <w:numPr>
                <w:ilvl w:val="1"/>
                <w:numId w:val="9"/>
              </w:numPr>
              <w:rPr>
                <w:szCs w:val="24"/>
              </w:rPr>
            </w:pPr>
            <w:r>
              <w:rPr>
                <w:color w:val="1F497D" w:themeColor="text2"/>
                <w:szCs w:val="24"/>
              </w:rPr>
              <w:t>Defects List</w:t>
            </w:r>
          </w:p>
        </w:tc>
      </w:tr>
      <w:tr w:rsidR="004924A0" w:rsidTr="00A3291F">
        <w:trPr>
          <w:jc w:val="center"/>
        </w:trPr>
        <w:tc>
          <w:tcPr>
            <w:tcW w:w="9342" w:type="dxa"/>
            <w:shd w:val="clear" w:color="auto" w:fill="auto"/>
          </w:tcPr>
          <w:p w:rsidR="004924A0" w:rsidRPr="00785797" w:rsidRDefault="004924A0" w:rsidP="004924A0">
            <w:pPr>
              <w:rPr>
                <w:b/>
                <w:szCs w:val="24"/>
              </w:rPr>
            </w:pPr>
            <w:r w:rsidRPr="00785797">
              <w:rPr>
                <w:b/>
                <w:szCs w:val="24"/>
              </w:rPr>
              <w:t>Project Monitoring and Control</w:t>
            </w:r>
          </w:p>
          <w:p w:rsidR="004924A0" w:rsidRPr="00985C82" w:rsidRDefault="004924A0" w:rsidP="004924A0">
            <w:pPr>
              <w:pStyle w:val="ListParagraph"/>
              <w:numPr>
                <w:ilvl w:val="0"/>
                <w:numId w:val="10"/>
              </w:numPr>
              <w:rPr>
                <w:b/>
                <w:szCs w:val="24"/>
                <w:u w:val="single"/>
              </w:rPr>
            </w:pPr>
            <w:r>
              <w:rPr>
                <w:szCs w:val="24"/>
              </w:rPr>
              <w:t>Assess Organizational Readiness</w:t>
            </w:r>
          </w:p>
          <w:p w:rsidR="004924A0" w:rsidRPr="00785797" w:rsidRDefault="004924A0" w:rsidP="004924A0">
            <w:pPr>
              <w:pStyle w:val="ListParagraph"/>
              <w:numPr>
                <w:ilvl w:val="1"/>
                <w:numId w:val="10"/>
              </w:numPr>
              <w:rPr>
                <w:b/>
                <w:szCs w:val="24"/>
                <w:u w:val="single"/>
              </w:rPr>
            </w:pPr>
            <w:r>
              <w:rPr>
                <w:color w:val="1F497D" w:themeColor="text2"/>
                <w:szCs w:val="24"/>
              </w:rPr>
              <w:t>Organization Assessment (readiness to transition to solution)</w:t>
            </w:r>
          </w:p>
          <w:p w:rsidR="004924A0" w:rsidRPr="00985C82" w:rsidRDefault="004924A0" w:rsidP="004924A0">
            <w:pPr>
              <w:pStyle w:val="ListParagraph"/>
              <w:numPr>
                <w:ilvl w:val="0"/>
                <w:numId w:val="10"/>
              </w:numPr>
              <w:rPr>
                <w:b/>
                <w:szCs w:val="24"/>
                <w:u w:val="single"/>
              </w:rPr>
            </w:pPr>
            <w:r>
              <w:rPr>
                <w:szCs w:val="24"/>
              </w:rPr>
              <w:t>Define Transition Requirements</w:t>
            </w:r>
          </w:p>
          <w:p w:rsidR="004924A0" w:rsidRPr="00785797" w:rsidRDefault="004924A0" w:rsidP="004924A0">
            <w:pPr>
              <w:pStyle w:val="ListParagraph"/>
              <w:numPr>
                <w:ilvl w:val="1"/>
                <w:numId w:val="10"/>
              </w:numPr>
              <w:rPr>
                <w:b/>
                <w:szCs w:val="24"/>
                <w:u w:val="single"/>
              </w:rPr>
            </w:pPr>
            <w:r>
              <w:rPr>
                <w:color w:val="1F497D" w:themeColor="text2"/>
                <w:szCs w:val="24"/>
              </w:rPr>
              <w:t>Transition Requirements – capabilities to be developed to successfully transition from one solution to another.</w:t>
            </w:r>
          </w:p>
        </w:tc>
      </w:tr>
      <w:tr w:rsidR="004924A0" w:rsidTr="00A3291F">
        <w:trPr>
          <w:jc w:val="center"/>
        </w:trPr>
        <w:tc>
          <w:tcPr>
            <w:tcW w:w="9342" w:type="dxa"/>
            <w:shd w:val="clear" w:color="auto" w:fill="auto"/>
          </w:tcPr>
          <w:p w:rsidR="004924A0" w:rsidRPr="00785797" w:rsidRDefault="004924A0" w:rsidP="004924A0">
            <w:pPr>
              <w:rPr>
                <w:b/>
                <w:szCs w:val="24"/>
              </w:rPr>
            </w:pPr>
            <w:r w:rsidRPr="00785797">
              <w:rPr>
                <w:b/>
                <w:szCs w:val="24"/>
              </w:rPr>
              <w:t>Project Closing</w:t>
            </w:r>
          </w:p>
          <w:p w:rsidR="004924A0" w:rsidRPr="00785797" w:rsidRDefault="004924A0" w:rsidP="004924A0">
            <w:pPr>
              <w:pStyle w:val="ListParagraph"/>
              <w:numPr>
                <w:ilvl w:val="0"/>
                <w:numId w:val="11"/>
              </w:numPr>
              <w:rPr>
                <w:b/>
                <w:szCs w:val="24"/>
                <w:u w:val="single"/>
              </w:rPr>
            </w:pPr>
            <w:r>
              <w:rPr>
                <w:szCs w:val="24"/>
              </w:rPr>
              <w:t>Evaluate Solution Performance</w:t>
            </w:r>
          </w:p>
          <w:p w:rsidR="004924A0" w:rsidRPr="00792089" w:rsidRDefault="004924A0" w:rsidP="004924A0">
            <w:pPr>
              <w:pStyle w:val="ListParagraph"/>
              <w:numPr>
                <w:ilvl w:val="1"/>
                <w:numId w:val="11"/>
              </w:numPr>
              <w:rPr>
                <w:b/>
                <w:szCs w:val="24"/>
                <w:u w:val="single"/>
              </w:rPr>
            </w:pPr>
            <w:r>
              <w:rPr>
                <w:color w:val="1F497D" w:themeColor="text2"/>
                <w:szCs w:val="24"/>
              </w:rPr>
              <w:t>Solution Performance Assessment – determine if the solution meets the business needs post implementation.</w:t>
            </w:r>
          </w:p>
          <w:p w:rsidR="004924A0" w:rsidRPr="00792089" w:rsidRDefault="004924A0" w:rsidP="004924A0">
            <w:pPr>
              <w:pStyle w:val="ListParagraph"/>
              <w:numPr>
                <w:ilvl w:val="0"/>
                <w:numId w:val="11"/>
              </w:numPr>
              <w:rPr>
                <w:b/>
                <w:szCs w:val="24"/>
                <w:u w:val="single"/>
              </w:rPr>
            </w:pPr>
            <w:r>
              <w:rPr>
                <w:szCs w:val="24"/>
              </w:rPr>
              <w:t>Record Lessons Learned</w:t>
            </w:r>
          </w:p>
          <w:p w:rsidR="004924A0" w:rsidRPr="00792089" w:rsidRDefault="004924A0" w:rsidP="004924A0">
            <w:pPr>
              <w:pStyle w:val="ListParagraph"/>
              <w:numPr>
                <w:ilvl w:val="1"/>
                <w:numId w:val="11"/>
              </w:numPr>
              <w:rPr>
                <w:b/>
                <w:szCs w:val="24"/>
                <w:u w:val="single"/>
              </w:rPr>
            </w:pPr>
            <w:r>
              <w:rPr>
                <w:color w:val="1F497D" w:themeColor="text2"/>
                <w:szCs w:val="24"/>
              </w:rPr>
              <w:t>Lessons Learned Document</w:t>
            </w:r>
          </w:p>
        </w:tc>
      </w:tr>
    </w:tbl>
    <w:p w:rsidR="004924A0" w:rsidRDefault="004924A0" w:rsidP="004924A0">
      <w:r>
        <w:br w:type="page"/>
      </w:r>
    </w:p>
    <w:p w:rsidR="004F612E" w:rsidRPr="001D0584" w:rsidRDefault="004F612E" w:rsidP="001D0584">
      <w:pPr>
        <w:pStyle w:val="Heading1"/>
      </w:pPr>
      <w:bookmarkStart w:id="16" w:name="_Toc438469445"/>
      <w:bookmarkEnd w:id="1"/>
      <w:r w:rsidRPr="00786584">
        <w:lastRenderedPageBreak/>
        <w:t>Acceptance</w:t>
      </w:r>
      <w:bookmarkEnd w:id="16"/>
      <w:r w:rsidRPr="00786584">
        <w:t xml:space="preserve"> </w:t>
      </w:r>
    </w:p>
    <w:p w:rsidR="002C24AD" w:rsidRDefault="002C24AD" w:rsidP="002C24AD">
      <w:pPr>
        <w:rPr>
          <w:color w:val="008000"/>
          <w:szCs w:val="24"/>
        </w:rPr>
      </w:pPr>
      <w:r>
        <w:rPr>
          <w:color w:val="008000"/>
          <w:szCs w:val="24"/>
        </w:rPr>
        <w:t>(This section should be modified for best application to specific projects. Include all project team members that should have some level of authority regarding document review and approval.)</w:t>
      </w:r>
    </w:p>
    <w:p w:rsidR="004F612E" w:rsidRDefault="004F612E" w:rsidP="004F612E">
      <w:pPr>
        <w:pStyle w:val="BodyText"/>
      </w:pPr>
    </w:p>
    <w:p w:rsidR="004F612E" w:rsidRDefault="004F612E" w:rsidP="004F612E"/>
    <w:p w:rsidR="004F612E" w:rsidRDefault="004F612E" w:rsidP="004F612E">
      <w:r>
        <w:t>Approved by:</w:t>
      </w:r>
    </w:p>
    <w:p w:rsidR="004F612E" w:rsidRDefault="004F612E" w:rsidP="004F612E"/>
    <w:p w:rsidR="004F612E" w:rsidRDefault="004F612E" w:rsidP="004F612E">
      <w:pPr>
        <w:pStyle w:val="Header"/>
        <w:tabs>
          <w:tab w:val="clear" w:pos="4320"/>
          <w:tab w:val="clear" w:pos="8640"/>
        </w:tabs>
      </w:pPr>
    </w:p>
    <w:p w:rsidR="004F612E" w:rsidRDefault="004F612E" w:rsidP="004F612E">
      <w:pPr>
        <w:pStyle w:val="BodyText"/>
        <w:tabs>
          <w:tab w:val="left" w:leader="underscore" w:pos="5040"/>
          <w:tab w:val="left" w:pos="5760"/>
          <w:tab w:val="left" w:leader="underscore" w:pos="8640"/>
        </w:tabs>
      </w:pPr>
      <w:r>
        <w:tab/>
      </w:r>
      <w:r>
        <w:tab/>
        <w:t>Date:</w:t>
      </w:r>
      <w:r>
        <w:tab/>
      </w:r>
    </w:p>
    <w:p w:rsidR="004F612E" w:rsidRPr="00D263FF" w:rsidRDefault="004F612E" w:rsidP="004F612E">
      <w:r w:rsidRPr="00D263FF">
        <w:t>&lt;</w:t>
      </w:r>
      <w:r>
        <w:t>Approvers Name</w:t>
      </w:r>
      <w:r w:rsidRPr="00D263FF">
        <w:t>&gt;</w:t>
      </w:r>
    </w:p>
    <w:p w:rsidR="004F612E" w:rsidRDefault="00D11C18" w:rsidP="004F612E">
      <w:sdt>
        <w:sdtPr>
          <w:alias w:val="Subject"/>
          <w:tag w:val=""/>
          <w:id w:val="595751333"/>
          <w:placeholder>
            <w:docPart w:val="04EFEFF05A134398A7C2C4F35B20C826"/>
          </w:placeholder>
          <w:dataBinding w:prefixMappings="xmlns:ns0='http://purl.org/dc/elements/1.1/' xmlns:ns1='http://schemas.openxmlformats.org/package/2006/metadata/core-properties' " w:xpath="/ns1:coreProperties[1]/ns0:subject[1]" w:storeItemID="{6C3C8BC8-F283-45AE-878A-BAB7291924A1}"/>
          <w:text/>
        </w:sdtPr>
        <w:sdtEndPr/>
        <w:sdtContent>
          <w:r w:rsidR="004F612E">
            <w:t>[PROJECT NAME]</w:t>
          </w:r>
        </w:sdtContent>
      </w:sdt>
      <w:r w:rsidR="004F612E">
        <w:t xml:space="preserve"> Executive Sponsor</w:t>
      </w:r>
    </w:p>
    <w:p w:rsidR="004F612E" w:rsidRDefault="004F612E" w:rsidP="004F612E"/>
    <w:p w:rsidR="004F612E" w:rsidRDefault="004F612E" w:rsidP="004F612E"/>
    <w:p w:rsidR="004F612E" w:rsidRDefault="004F612E" w:rsidP="004F612E">
      <w:pPr>
        <w:pStyle w:val="BodyText"/>
        <w:tabs>
          <w:tab w:val="left" w:leader="underscore" w:pos="5040"/>
          <w:tab w:val="left" w:pos="5760"/>
          <w:tab w:val="left" w:leader="underscore" w:pos="8640"/>
        </w:tabs>
      </w:pPr>
      <w:r>
        <w:tab/>
      </w:r>
      <w:r>
        <w:tab/>
        <w:t>Date:</w:t>
      </w:r>
      <w:r>
        <w:tab/>
      </w:r>
    </w:p>
    <w:p w:rsidR="004F612E" w:rsidRPr="00D263FF" w:rsidRDefault="004F612E" w:rsidP="004F612E">
      <w:r w:rsidRPr="00D263FF">
        <w:t>&lt;</w:t>
      </w:r>
      <w:r>
        <w:t>Approvers Name</w:t>
      </w:r>
      <w:r w:rsidRPr="00D263FF">
        <w:t>&gt;</w:t>
      </w:r>
    </w:p>
    <w:p w:rsidR="004F612E" w:rsidRDefault="00D11C18" w:rsidP="004F612E">
      <w:sdt>
        <w:sdtPr>
          <w:alias w:val="Subject"/>
          <w:tag w:val=""/>
          <w:id w:val="416763133"/>
          <w:placeholder>
            <w:docPart w:val="D6AAF84437B2441299BB18B14111480F"/>
          </w:placeholder>
          <w:dataBinding w:prefixMappings="xmlns:ns0='http://purl.org/dc/elements/1.1/' xmlns:ns1='http://schemas.openxmlformats.org/package/2006/metadata/core-properties' " w:xpath="/ns1:coreProperties[1]/ns0:subject[1]" w:storeItemID="{6C3C8BC8-F283-45AE-878A-BAB7291924A1}"/>
          <w:text/>
        </w:sdtPr>
        <w:sdtEndPr/>
        <w:sdtContent>
          <w:r w:rsidR="004F612E">
            <w:t>[PROJECT NAME]</w:t>
          </w:r>
        </w:sdtContent>
      </w:sdt>
      <w:r w:rsidR="004F612E">
        <w:t xml:space="preserve"> Business Sponsor</w:t>
      </w:r>
    </w:p>
    <w:p w:rsidR="004F612E" w:rsidRDefault="004F612E" w:rsidP="004F612E"/>
    <w:p w:rsidR="004F612E" w:rsidRDefault="004F612E" w:rsidP="004F612E">
      <w:pPr>
        <w:pStyle w:val="BodyText"/>
        <w:tabs>
          <w:tab w:val="left" w:leader="underscore" w:pos="5040"/>
          <w:tab w:val="left" w:pos="5760"/>
          <w:tab w:val="left" w:leader="underscore" w:pos="8640"/>
        </w:tabs>
      </w:pPr>
    </w:p>
    <w:p w:rsidR="004F612E" w:rsidRDefault="004F612E" w:rsidP="004F612E">
      <w:pPr>
        <w:pStyle w:val="BodyText"/>
        <w:tabs>
          <w:tab w:val="left" w:leader="underscore" w:pos="5040"/>
          <w:tab w:val="left" w:pos="5760"/>
          <w:tab w:val="left" w:leader="underscore" w:pos="8640"/>
        </w:tabs>
      </w:pPr>
      <w:r>
        <w:tab/>
      </w:r>
      <w:r>
        <w:tab/>
        <w:t>Date:</w:t>
      </w:r>
      <w:r>
        <w:tab/>
      </w:r>
    </w:p>
    <w:p w:rsidR="004F612E" w:rsidRPr="00D263FF" w:rsidRDefault="004F612E" w:rsidP="004F612E">
      <w:r w:rsidRPr="00D263FF">
        <w:t>&lt;</w:t>
      </w:r>
      <w:r>
        <w:t>Approvers Name</w:t>
      </w:r>
      <w:r w:rsidRPr="00D263FF">
        <w:t>&gt;</w:t>
      </w:r>
    </w:p>
    <w:p w:rsidR="004F612E" w:rsidRDefault="00D11C18" w:rsidP="004F612E">
      <w:sdt>
        <w:sdtPr>
          <w:alias w:val="Subject"/>
          <w:tag w:val=""/>
          <w:id w:val="-109818042"/>
          <w:placeholder>
            <w:docPart w:val="0E0EF8CD48794AAD80C928E3805AD8F6"/>
          </w:placeholder>
          <w:dataBinding w:prefixMappings="xmlns:ns0='http://purl.org/dc/elements/1.1/' xmlns:ns1='http://schemas.openxmlformats.org/package/2006/metadata/core-properties' " w:xpath="/ns1:coreProperties[1]/ns0:subject[1]" w:storeItemID="{6C3C8BC8-F283-45AE-878A-BAB7291924A1}"/>
          <w:text/>
        </w:sdtPr>
        <w:sdtEndPr/>
        <w:sdtContent>
          <w:r w:rsidR="004F612E">
            <w:t>[PROJECT NAME]</w:t>
          </w:r>
        </w:sdtContent>
      </w:sdt>
      <w:r w:rsidR="004F612E">
        <w:t xml:space="preserve"> Project Director/Manager</w:t>
      </w:r>
    </w:p>
    <w:p w:rsidR="004F612E" w:rsidRDefault="004F612E" w:rsidP="004F612E"/>
    <w:p w:rsidR="004F612E" w:rsidRDefault="004F612E" w:rsidP="004F612E"/>
    <w:p w:rsidR="004F612E" w:rsidRDefault="004F612E" w:rsidP="004F612E">
      <w:pPr>
        <w:pStyle w:val="BodyText"/>
        <w:tabs>
          <w:tab w:val="left" w:leader="underscore" w:pos="5040"/>
          <w:tab w:val="left" w:pos="5760"/>
          <w:tab w:val="left" w:leader="underscore" w:pos="8640"/>
        </w:tabs>
      </w:pPr>
      <w:r>
        <w:tab/>
      </w:r>
      <w:r>
        <w:tab/>
        <w:t>Date:</w:t>
      </w:r>
      <w:r>
        <w:tab/>
      </w:r>
    </w:p>
    <w:p w:rsidR="004F612E" w:rsidRPr="00D263FF" w:rsidRDefault="004F612E" w:rsidP="004F612E">
      <w:r w:rsidRPr="00D263FF">
        <w:t>&lt;</w:t>
      </w:r>
      <w:r>
        <w:t>Approvers Name</w:t>
      </w:r>
      <w:r w:rsidRPr="00D263FF">
        <w:t>&gt;</w:t>
      </w:r>
    </w:p>
    <w:p w:rsidR="004F612E" w:rsidRDefault="00D11C18" w:rsidP="004F612E">
      <w:sdt>
        <w:sdtPr>
          <w:alias w:val="Subject"/>
          <w:tag w:val=""/>
          <w:id w:val="1385059956"/>
          <w:placeholder>
            <w:docPart w:val="CC45CF257ED4462194365DB2E5DBC9D6"/>
          </w:placeholder>
          <w:dataBinding w:prefixMappings="xmlns:ns0='http://purl.org/dc/elements/1.1/' xmlns:ns1='http://schemas.openxmlformats.org/package/2006/metadata/core-properties' " w:xpath="/ns1:coreProperties[1]/ns0:subject[1]" w:storeItemID="{6C3C8BC8-F283-45AE-878A-BAB7291924A1}"/>
          <w:text/>
        </w:sdtPr>
        <w:sdtEndPr/>
        <w:sdtContent>
          <w:r w:rsidR="004F612E">
            <w:t>[PROJECT NAME]</w:t>
          </w:r>
        </w:sdtContent>
      </w:sdt>
      <w:r w:rsidR="004F612E">
        <w:t xml:space="preserve"> Stakeholder</w:t>
      </w:r>
    </w:p>
    <w:p w:rsidR="003746D1" w:rsidRPr="00D263FF" w:rsidRDefault="003746D1" w:rsidP="004F612E">
      <w:pPr>
        <w:pStyle w:val="Heading1"/>
      </w:pPr>
    </w:p>
    <w:sectPr w:rsidR="003746D1" w:rsidRPr="00D263FF" w:rsidSect="00B5022F">
      <w:footerReference w:type="default" r:id="rId14"/>
      <w:headerReference w:type="first" r:id="rId15"/>
      <w:footerReference w:type="first" r:id="rId16"/>
      <w:pgSz w:w="12240" w:h="15840" w:code="1"/>
      <w:pgMar w:top="180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A0" w:rsidRDefault="004924A0" w:rsidP="00FA41F9">
      <w:r>
        <w:separator/>
      </w:r>
    </w:p>
  </w:endnote>
  <w:endnote w:type="continuationSeparator" w:id="0">
    <w:p w:rsidR="004924A0" w:rsidRDefault="004924A0"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F" w:rsidRDefault="00B5022F" w:rsidP="00B502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2262"/>
      <w:docPartObj>
        <w:docPartGallery w:val="Page Numbers (Bottom of Page)"/>
        <w:docPartUnique/>
      </w:docPartObj>
    </w:sdtPr>
    <w:sdtEndPr>
      <w:rPr>
        <w:noProof/>
      </w:rPr>
    </w:sdtEndPr>
    <w:sdtContent>
      <w:p w:rsidR="00B5022F" w:rsidRDefault="00B5022F">
        <w:pPr>
          <w:pStyle w:val="Footer"/>
          <w:jc w:val="center"/>
        </w:pPr>
        <w:r>
          <w:fldChar w:fldCharType="begin"/>
        </w:r>
        <w:r>
          <w:instrText xml:space="preserve"> PAGE   \* MERGEFORMAT </w:instrText>
        </w:r>
        <w:r>
          <w:fldChar w:fldCharType="separate"/>
        </w:r>
        <w:r w:rsidR="00D11C18">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39297"/>
      <w:docPartObj>
        <w:docPartGallery w:val="Page Numbers (Bottom of Page)"/>
        <w:docPartUnique/>
      </w:docPartObj>
    </w:sdtPr>
    <w:sdtEndPr>
      <w:rPr>
        <w:noProof/>
      </w:rPr>
    </w:sdtEndPr>
    <w:sdtContent>
      <w:p w:rsidR="00B5022F" w:rsidRDefault="00B502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7598A" w:rsidRPr="00B5022F" w:rsidRDefault="00A7598A" w:rsidP="00B5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A0" w:rsidRDefault="004924A0" w:rsidP="00FA41F9">
      <w:r>
        <w:separator/>
      </w:r>
    </w:p>
  </w:footnote>
  <w:footnote w:type="continuationSeparator" w:id="0">
    <w:p w:rsidR="004924A0" w:rsidRDefault="004924A0"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8A" w:rsidRDefault="00A7598A" w:rsidP="00FA41F9">
    <w:pPr>
      <w:pStyle w:val="Header"/>
    </w:pPr>
    <w:r>
      <w:rPr>
        <w:rFonts w:ascii="Arial" w:hAnsi="Arial"/>
        <w:b/>
        <w:i/>
        <w:noProof/>
        <w:sz w:val="26"/>
      </w:rPr>
      <w:drawing>
        <wp:inline distT="0" distB="0" distL="0" distR="0" wp14:anchorId="78CCDC25" wp14:editId="66266476">
          <wp:extent cx="2647950" cy="495300"/>
          <wp:effectExtent l="0" t="0" r="0" b="0"/>
          <wp:docPr id="16" name="Picture 1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A7598A" w:rsidRPr="006C55E7" w:rsidRDefault="00D11C18" w:rsidP="00A7598A">
    <w:pPr>
      <w:pStyle w:val="Header"/>
      <w:tabs>
        <w:tab w:val="clear" w:pos="8640"/>
        <w:tab w:val="right" w:pos="9360"/>
      </w:tabs>
      <w:jc w:val="right"/>
      <w:rPr>
        <w:b/>
        <w:szCs w:val="24"/>
      </w:rPr>
    </w:pPr>
    <w:sdt>
      <w:sdtPr>
        <w:rPr>
          <w:b/>
          <w:szCs w:val="24"/>
        </w:rPr>
        <w:alias w:val="Title"/>
        <w:tag w:val=""/>
        <w:id w:val="1286854173"/>
        <w:placeholder>
          <w:docPart w:val="A1AABC83308D4BEEBB32617971A01ABF"/>
        </w:placeholder>
        <w:dataBinding w:prefixMappings="xmlns:ns0='http://purl.org/dc/elements/1.1/' xmlns:ns1='http://schemas.openxmlformats.org/package/2006/metadata/core-properties' " w:xpath="/ns1:coreProperties[1]/ns0:title[1]" w:storeItemID="{6C3C8BC8-F283-45AE-878A-BAB7291924A1}"/>
        <w:text/>
      </w:sdtPr>
      <w:sdtEndPr/>
      <w:sdtContent>
        <w:r w:rsidR="00A7598A">
          <w:rPr>
            <w:b/>
            <w:szCs w:val="24"/>
          </w:rPr>
          <w:t>Business Analysis Approach</w:t>
        </w:r>
      </w:sdtContent>
    </w:sdt>
  </w:p>
  <w:p w:rsidR="00A7598A" w:rsidRDefault="00D11C18" w:rsidP="00A7598A">
    <w:pPr>
      <w:pStyle w:val="Header"/>
      <w:tabs>
        <w:tab w:val="clear" w:pos="8640"/>
        <w:tab w:val="right" w:pos="9360"/>
      </w:tabs>
      <w:jc w:val="right"/>
      <w:rPr>
        <w:rFonts w:ascii="Arial" w:hAnsi="Arial"/>
        <w:b/>
        <w:szCs w:val="24"/>
      </w:rPr>
    </w:pPr>
    <w:sdt>
      <w:sdtPr>
        <w:rPr>
          <w:b/>
          <w:szCs w:val="24"/>
        </w:rPr>
        <w:alias w:val="Subject"/>
        <w:tag w:val=""/>
        <w:id w:val="1999847177"/>
        <w:placeholder>
          <w:docPart w:val="09EF81D62F9D495F89C44F3712A5AF13"/>
        </w:placeholder>
        <w:dataBinding w:prefixMappings="xmlns:ns0='http://purl.org/dc/elements/1.1/' xmlns:ns1='http://schemas.openxmlformats.org/package/2006/metadata/core-properties' " w:xpath="/ns1:coreProperties[1]/ns0:subject[1]" w:storeItemID="{6C3C8BC8-F283-45AE-878A-BAB7291924A1}"/>
        <w:text/>
      </w:sdtPr>
      <w:sdtEndPr/>
      <w:sdtContent>
        <w:r w:rsidR="00A7598A">
          <w:rPr>
            <w:b/>
            <w:szCs w:val="24"/>
          </w:rPr>
          <w:t>[PROJECT NAME]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8A" w:rsidRDefault="00A7598A" w:rsidP="005E0578">
    <w:pPr>
      <w:pStyle w:val="Header"/>
      <w:tabs>
        <w:tab w:val="left" w:pos="6315"/>
      </w:tabs>
      <w:rPr>
        <w:szCs w:val="24"/>
      </w:rPr>
    </w:pPr>
    <w:r>
      <w:rPr>
        <w:rFonts w:ascii="Arial" w:hAnsi="Arial"/>
        <w:b/>
        <w:i/>
        <w:noProof/>
        <w:sz w:val="26"/>
      </w:rPr>
      <w:drawing>
        <wp:inline distT="0" distB="0" distL="0" distR="0" wp14:anchorId="69E8E7CB" wp14:editId="27114A4A">
          <wp:extent cx="2647950" cy="495300"/>
          <wp:effectExtent l="0" t="0" r="0" b="0"/>
          <wp:docPr id="17" name="Picture 17"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8A" w:rsidRDefault="00A7598A" w:rsidP="005E0578">
    <w:pPr>
      <w:pStyle w:val="Header"/>
      <w:tabs>
        <w:tab w:val="left" w:pos="6315"/>
      </w:tabs>
      <w:rPr>
        <w:szCs w:val="24"/>
      </w:rPr>
    </w:pPr>
    <w:r>
      <w:rPr>
        <w:rFonts w:ascii="Arial" w:hAnsi="Arial"/>
        <w:b/>
        <w:i/>
        <w:noProof/>
        <w:sz w:val="26"/>
      </w:rPr>
      <w:drawing>
        <wp:inline distT="0" distB="0" distL="0" distR="0" wp14:anchorId="470E1BEC" wp14:editId="03520A2D">
          <wp:extent cx="2647950" cy="495300"/>
          <wp:effectExtent l="0" t="0" r="0" b="0"/>
          <wp:docPr id="7" name="Picture 7"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A7598A" w:rsidRPr="006C55E7" w:rsidRDefault="00D11C18" w:rsidP="00A7598A">
    <w:pPr>
      <w:pStyle w:val="Header"/>
      <w:tabs>
        <w:tab w:val="clear" w:pos="8640"/>
        <w:tab w:val="right" w:pos="9360"/>
      </w:tabs>
      <w:jc w:val="right"/>
      <w:rPr>
        <w:b/>
        <w:szCs w:val="24"/>
      </w:rPr>
    </w:pPr>
    <w:sdt>
      <w:sdtPr>
        <w:rPr>
          <w:b/>
          <w:szCs w:val="24"/>
        </w:rPr>
        <w:alias w:val="Title"/>
        <w:tag w:val=""/>
        <w:id w:val="-1157301913"/>
        <w:placeholder>
          <w:docPart w:val="84AD516FE0804D78AD299887BE97CC10"/>
        </w:placeholder>
        <w:dataBinding w:prefixMappings="xmlns:ns0='http://purl.org/dc/elements/1.1/' xmlns:ns1='http://schemas.openxmlformats.org/package/2006/metadata/core-properties' " w:xpath="/ns1:coreProperties[1]/ns0:title[1]" w:storeItemID="{6C3C8BC8-F283-45AE-878A-BAB7291924A1}"/>
        <w:text/>
      </w:sdtPr>
      <w:sdtEndPr/>
      <w:sdtContent>
        <w:r w:rsidR="00A7598A">
          <w:rPr>
            <w:b/>
            <w:szCs w:val="24"/>
          </w:rPr>
          <w:t>Business Analysis Approach</w:t>
        </w:r>
      </w:sdtContent>
    </w:sdt>
  </w:p>
  <w:p w:rsidR="00A7598A" w:rsidRDefault="00D11C18" w:rsidP="00A7598A">
    <w:pPr>
      <w:pStyle w:val="Header"/>
      <w:tabs>
        <w:tab w:val="clear" w:pos="8640"/>
        <w:tab w:val="right" w:pos="9360"/>
      </w:tabs>
      <w:jc w:val="right"/>
      <w:rPr>
        <w:rFonts w:ascii="Arial" w:hAnsi="Arial"/>
        <w:b/>
        <w:szCs w:val="24"/>
      </w:rPr>
    </w:pPr>
    <w:sdt>
      <w:sdtPr>
        <w:rPr>
          <w:b/>
          <w:szCs w:val="24"/>
        </w:rPr>
        <w:alias w:val="Subject"/>
        <w:tag w:val=""/>
        <w:id w:val="1096205349"/>
        <w:dataBinding w:prefixMappings="xmlns:ns0='http://purl.org/dc/elements/1.1/' xmlns:ns1='http://schemas.openxmlformats.org/package/2006/metadata/core-properties' " w:xpath="/ns1:coreProperties[1]/ns0:subject[1]" w:storeItemID="{6C3C8BC8-F283-45AE-878A-BAB7291924A1}"/>
        <w:text/>
      </w:sdtPr>
      <w:sdtEndPr/>
      <w:sdtContent>
        <w:r w:rsidR="00A7598A">
          <w:rPr>
            <w:b/>
            <w:szCs w:val="24"/>
          </w:rPr>
          <w:t>[PROJECT NAME]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C4A"/>
    <w:multiLevelType w:val="hybridMultilevel"/>
    <w:tmpl w:val="52A03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880344"/>
    <w:multiLevelType w:val="hybridMultilevel"/>
    <w:tmpl w:val="07B64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2232673"/>
    <w:multiLevelType w:val="hybridMultilevel"/>
    <w:tmpl w:val="7DF48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5D4B98"/>
    <w:multiLevelType w:val="hybridMultilevel"/>
    <w:tmpl w:val="FE6284C0"/>
    <w:lvl w:ilvl="0" w:tplc="6FDA747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817745"/>
    <w:multiLevelType w:val="hybridMultilevel"/>
    <w:tmpl w:val="DE644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DD66A4"/>
    <w:multiLevelType w:val="hybridMultilevel"/>
    <w:tmpl w:val="D4C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72DC5"/>
    <w:multiLevelType w:val="hybridMultilevel"/>
    <w:tmpl w:val="56149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0079F4"/>
    <w:multiLevelType w:val="hybridMultilevel"/>
    <w:tmpl w:val="BCD82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087470"/>
    <w:multiLevelType w:val="multilevel"/>
    <w:tmpl w:val="679E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2"/>
  </w:num>
  <w:num w:numId="5">
    <w:abstractNumId w:val="9"/>
  </w:num>
  <w:num w:numId="6">
    <w:abstractNumId w:val="7"/>
  </w:num>
  <w:num w:numId="7">
    <w:abstractNumId w:val="1"/>
  </w:num>
  <w:num w:numId="8">
    <w:abstractNumId w:val="0"/>
  </w:num>
  <w:num w:numId="9">
    <w:abstractNumId w:val="8"/>
  </w:num>
  <w:num w:numId="10">
    <w:abstractNumId w:val="3"/>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6F"/>
    <w:rsid w:val="00005012"/>
    <w:rsid w:val="00007569"/>
    <w:rsid w:val="00010093"/>
    <w:rsid w:val="00017BC6"/>
    <w:rsid w:val="0003186B"/>
    <w:rsid w:val="0003786C"/>
    <w:rsid w:val="00046807"/>
    <w:rsid w:val="00047BE3"/>
    <w:rsid w:val="0006310D"/>
    <w:rsid w:val="00064454"/>
    <w:rsid w:val="00065B7C"/>
    <w:rsid w:val="00075F9D"/>
    <w:rsid w:val="00083F87"/>
    <w:rsid w:val="000856A2"/>
    <w:rsid w:val="000A3AAA"/>
    <w:rsid w:val="000B0D1F"/>
    <w:rsid w:val="000B37F2"/>
    <w:rsid w:val="000B7B2F"/>
    <w:rsid w:val="000C220A"/>
    <w:rsid w:val="000C781B"/>
    <w:rsid w:val="000E39A1"/>
    <w:rsid w:val="000E6120"/>
    <w:rsid w:val="000F02BE"/>
    <w:rsid w:val="000F5FED"/>
    <w:rsid w:val="000F74F6"/>
    <w:rsid w:val="00104E5E"/>
    <w:rsid w:val="00110606"/>
    <w:rsid w:val="001143B4"/>
    <w:rsid w:val="00116395"/>
    <w:rsid w:val="0011642A"/>
    <w:rsid w:val="00122A52"/>
    <w:rsid w:val="001248B8"/>
    <w:rsid w:val="00130217"/>
    <w:rsid w:val="001342E3"/>
    <w:rsid w:val="00134C73"/>
    <w:rsid w:val="001352ED"/>
    <w:rsid w:val="00135E42"/>
    <w:rsid w:val="00136231"/>
    <w:rsid w:val="00140327"/>
    <w:rsid w:val="001423F8"/>
    <w:rsid w:val="00144EFC"/>
    <w:rsid w:val="001579DC"/>
    <w:rsid w:val="00165302"/>
    <w:rsid w:val="00170281"/>
    <w:rsid w:val="00175181"/>
    <w:rsid w:val="00180AC8"/>
    <w:rsid w:val="00181BDF"/>
    <w:rsid w:val="00185ED7"/>
    <w:rsid w:val="00193B6A"/>
    <w:rsid w:val="001A1AE4"/>
    <w:rsid w:val="001A1DB2"/>
    <w:rsid w:val="001A5D6D"/>
    <w:rsid w:val="001B5333"/>
    <w:rsid w:val="001D0584"/>
    <w:rsid w:val="001D08D3"/>
    <w:rsid w:val="001D1F2E"/>
    <w:rsid w:val="001D3B41"/>
    <w:rsid w:val="001E3FC3"/>
    <w:rsid w:val="001F13F1"/>
    <w:rsid w:val="001F7402"/>
    <w:rsid w:val="00214176"/>
    <w:rsid w:val="00214435"/>
    <w:rsid w:val="00214697"/>
    <w:rsid w:val="002173A9"/>
    <w:rsid w:val="00220A2F"/>
    <w:rsid w:val="0022316A"/>
    <w:rsid w:val="0022701B"/>
    <w:rsid w:val="002270AC"/>
    <w:rsid w:val="00237FE1"/>
    <w:rsid w:val="00242F56"/>
    <w:rsid w:val="002570DD"/>
    <w:rsid w:val="00257EFC"/>
    <w:rsid w:val="00264DC8"/>
    <w:rsid w:val="00267B58"/>
    <w:rsid w:val="002735B0"/>
    <w:rsid w:val="00277E98"/>
    <w:rsid w:val="0028466B"/>
    <w:rsid w:val="002923A8"/>
    <w:rsid w:val="00296084"/>
    <w:rsid w:val="002B1540"/>
    <w:rsid w:val="002B2725"/>
    <w:rsid w:val="002B435C"/>
    <w:rsid w:val="002C24AD"/>
    <w:rsid w:val="002C7D2B"/>
    <w:rsid w:val="002D04CC"/>
    <w:rsid w:val="002D35D1"/>
    <w:rsid w:val="002D47E1"/>
    <w:rsid w:val="002D4E0A"/>
    <w:rsid w:val="002E174B"/>
    <w:rsid w:val="002E2840"/>
    <w:rsid w:val="002E4047"/>
    <w:rsid w:val="002E5A6A"/>
    <w:rsid w:val="002E6A87"/>
    <w:rsid w:val="002F430F"/>
    <w:rsid w:val="002F48F1"/>
    <w:rsid w:val="0031222C"/>
    <w:rsid w:val="003146D2"/>
    <w:rsid w:val="003224E9"/>
    <w:rsid w:val="0033372F"/>
    <w:rsid w:val="00344148"/>
    <w:rsid w:val="00354EEE"/>
    <w:rsid w:val="003746D1"/>
    <w:rsid w:val="00384D68"/>
    <w:rsid w:val="003863EC"/>
    <w:rsid w:val="0039199B"/>
    <w:rsid w:val="003963E5"/>
    <w:rsid w:val="003A035B"/>
    <w:rsid w:val="003A136C"/>
    <w:rsid w:val="003A4F0E"/>
    <w:rsid w:val="003A6749"/>
    <w:rsid w:val="003C2724"/>
    <w:rsid w:val="003C425C"/>
    <w:rsid w:val="003C617F"/>
    <w:rsid w:val="003C7355"/>
    <w:rsid w:val="003D0166"/>
    <w:rsid w:val="003D0F73"/>
    <w:rsid w:val="003D7A1D"/>
    <w:rsid w:val="003F326C"/>
    <w:rsid w:val="00402B51"/>
    <w:rsid w:val="00406146"/>
    <w:rsid w:val="004103EE"/>
    <w:rsid w:val="00421D71"/>
    <w:rsid w:val="00425393"/>
    <w:rsid w:val="00425988"/>
    <w:rsid w:val="00441C9F"/>
    <w:rsid w:val="00441FA1"/>
    <w:rsid w:val="00450B8B"/>
    <w:rsid w:val="00454D77"/>
    <w:rsid w:val="004644DB"/>
    <w:rsid w:val="00471B44"/>
    <w:rsid w:val="0048526B"/>
    <w:rsid w:val="00486D66"/>
    <w:rsid w:val="004906C0"/>
    <w:rsid w:val="00490848"/>
    <w:rsid w:val="004924A0"/>
    <w:rsid w:val="004A5A64"/>
    <w:rsid w:val="004A7CBC"/>
    <w:rsid w:val="004B2347"/>
    <w:rsid w:val="004B6F7D"/>
    <w:rsid w:val="004C05D2"/>
    <w:rsid w:val="004D0012"/>
    <w:rsid w:val="004D358D"/>
    <w:rsid w:val="004D4D19"/>
    <w:rsid w:val="004E3AD5"/>
    <w:rsid w:val="004E65AE"/>
    <w:rsid w:val="004F03B6"/>
    <w:rsid w:val="004F612E"/>
    <w:rsid w:val="004F6712"/>
    <w:rsid w:val="004F6B7E"/>
    <w:rsid w:val="0050065B"/>
    <w:rsid w:val="00503062"/>
    <w:rsid w:val="0050497D"/>
    <w:rsid w:val="00504E77"/>
    <w:rsid w:val="00506B42"/>
    <w:rsid w:val="00530B15"/>
    <w:rsid w:val="005357FF"/>
    <w:rsid w:val="00537693"/>
    <w:rsid w:val="005408FC"/>
    <w:rsid w:val="005431EF"/>
    <w:rsid w:val="00544783"/>
    <w:rsid w:val="0055120F"/>
    <w:rsid w:val="00554657"/>
    <w:rsid w:val="00555263"/>
    <w:rsid w:val="00555BE4"/>
    <w:rsid w:val="0056420C"/>
    <w:rsid w:val="005672CA"/>
    <w:rsid w:val="00585B2D"/>
    <w:rsid w:val="0058626F"/>
    <w:rsid w:val="0059080B"/>
    <w:rsid w:val="00590D86"/>
    <w:rsid w:val="00592500"/>
    <w:rsid w:val="005948F2"/>
    <w:rsid w:val="005B1978"/>
    <w:rsid w:val="005B2F3A"/>
    <w:rsid w:val="005B5359"/>
    <w:rsid w:val="005C4BF1"/>
    <w:rsid w:val="005D2F2C"/>
    <w:rsid w:val="005D5EF0"/>
    <w:rsid w:val="005D7AC6"/>
    <w:rsid w:val="005E0578"/>
    <w:rsid w:val="005E7BCA"/>
    <w:rsid w:val="005F019B"/>
    <w:rsid w:val="005F6775"/>
    <w:rsid w:val="00600FAD"/>
    <w:rsid w:val="00610E68"/>
    <w:rsid w:val="00624E34"/>
    <w:rsid w:val="0062542E"/>
    <w:rsid w:val="00630759"/>
    <w:rsid w:val="00637670"/>
    <w:rsid w:val="006418E2"/>
    <w:rsid w:val="00642C91"/>
    <w:rsid w:val="006617D3"/>
    <w:rsid w:val="00661858"/>
    <w:rsid w:val="00666F29"/>
    <w:rsid w:val="00667C1B"/>
    <w:rsid w:val="00671492"/>
    <w:rsid w:val="006759E9"/>
    <w:rsid w:val="00691267"/>
    <w:rsid w:val="00691797"/>
    <w:rsid w:val="006B3DFF"/>
    <w:rsid w:val="006B74B6"/>
    <w:rsid w:val="006C6E26"/>
    <w:rsid w:val="006D473D"/>
    <w:rsid w:val="006E2301"/>
    <w:rsid w:val="006E59C3"/>
    <w:rsid w:val="006E61A8"/>
    <w:rsid w:val="006E64BF"/>
    <w:rsid w:val="006E6CD9"/>
    <w:rsid w:val="006E75E7"/>
    <w:rsid w:val="006F4C30"/>
    <w:rsid w:val="006F6C1F"/>
    <w:rsid w:val="0070251E"/>
    <w:rsid w:val="00705EC8"/>
    <w:rsid w:val="00710427"/>
    <w:rsid w:val="00713B66"/>
    <w:rsid w:val="0072506E"/>
    <w:rsid w:val="0073453A"/>
    <w:rsid w:val="00741EB9"/>
    <w:rsid w:val="007421B5"/>
    <w:rsid w:val="00747347"/>
    <w:rsid w:val="00752F5B"/>
    <w:rsid w:val="0076296A"/>
    <w:rsid w:val="007759C8"/>
    <w:rsid w:val="00775D6F"/>
    <w:rsid w:val="0077677F"/>
    <w:rsid w:val="007820D3"/>
    <w:rsid w:val="007846F2"/>
    <w:rsid w:val="007B1F59"/>
    <w:rsid w:val="007B3D18"/>
    <w:rsid w:val="007B6EE9"/>
    <w:rsid w:val="007C385B"/>
    <w:rsid w:val="007C74B3"/>
    <w:rsid w:val="007E35FB"/>
    <w:rsid w:val="007E45F2"/>
    <w:rsid w:val="007E4CB5"/>
    <w:rsid w:val="007E6BE4"/>
    <w:rsid w:val="007E7202"/>
    <w:rsid w:val="007F672B"/>
    <w:rsid w:val="007F7458"/>
    <w:rsid w:val="00800709"/>
    <w:rsid w:val="008219A7"/>
    <w:rsid w:val="00830832"/>
    <w:rsid w:val="0083231F"/>
    <w:rsid w:val="0083652B"/>
    <w:rsid w:val="00841FEF"/>
    <w:rsid w:val="00843B28"/>
    <w:rsid w:val="008527AB"/>
    <w:rsid w:val="00870125"/>
    <w:rsid w:val="00875170"/>
    <w:rsid w:val="008770B9"/>
    <w:rsid w:val="00877568"/>
    <w:rsid w:val="00886346"/>
    <w:rsid w:val="00892A10"/>
    <w:rsid w:val="00893069"/>
    <w:rsid w:val="00894793"/>
    <w:rsid w:val="008A29AF"/>
    <w:rsid w:val="008A2F60"/>
    <w:rsid w:val="008A34B2"/>
    <w:rsid w:val="008A4BBE"/>
    <w:rsid w:val="008B4E3C"/>
    <w:rsid w:val="008B5989"/>
    <w:rsid w:val="008C09C5"/>
    <w:rsid w:val="008C0CD0"/>
    <w:rsid w:val="008C3767"/>
    <w:rsid w:val="008D1150"/>
    <w:rsid w:val="008D49B2"/>
    <w:rsid w:val="008D7288"/>
    <w:rsid w:val="008F0367"/>
    <w:rsid w:val="008F1D35"/>
    <w:rsid w:val="008F28DD"/>
    <w:rsid w:val="00901081"/>
    <w:rsid w:val="00905D7B"/>
    <w:rsid w:val="00905DCC"/>
    <w:rsid w:val="00916C12"/>
    <w:rsid w:val="00927D60"/>
    <w:rsid w:val="00930F57"/>
    <w:rsid w:val="00940B0C"/>
    <w:rsid w:val="009540C4"/>
    <w:rsid w:val="00963BE4"/>
    <w:rsid w:val="009668AB"/>
    <w:rsid w:val="00972594"/>
    <w:rsid w:val="00982194"/>
    <w:rsid w:val="009909D2"/>
    <w:rsid w:val="009B758B"/>
    <w:rsid w:val="009C0477"/>
    <w:rsid w:val="009C7E2E"/>
    <w:rsid w:val="009D164A"/>
    <w:rsid w:val="009D398A"/>
    <w:rsid w:val="009D5923"/>
    <w:rsid w:val="009E0F4D"/>
    <w:rsid w:val="009E7F0D"/>
    <w:rsid w:val="00A1661B"/>
    <w:rsid w:val="00A3291F"/>
    <w:rsid w:val="00A4216E"/>
    <w:rsid w:val="00A455DD"/>
    <w:rsid w:val="00A461B5"/>
    <w:rsid w:val="00A50ADA"/>
    <w:rsid w:val="00A50C1B"/>
    <w:rsid w:val="00A531AA"/>
    <w:rsid w:val="00A7598A"/>
    <w:rsid w:val="00A9384D"/>
    <w:rsid w:val="00AA4E69"/>
    <w:rsid w:val="00AC0696"/>
    <w:rsid w:val="00AC1469"/>
    <w:rsid w:val="00AC71A3"/>
    <w:rsid w:val="00AD0E09"/>
    <w:rsid w:val="00AD39ED"/>
    <w:rsid w:val="00AE568B"/>
    <w:rsid w:val="00AE741C"/>
    <w:rsid w:val="00B00FE3"/>
    <w:rsid w:val="00B144F5"/>
    <w:rsid w:val="00B15B4D"/>
    <w:rsid w:val="00B2279C"/>
    <w:rsid w:val="00B302DA"/>
    <w:rsid w:val="00B31F6F"/>
    <w:rsid w:val="00B4433E"/>
    <w:rsid w:val="00B5022F"/>
    <w:rsid w:val="00B50F48"/>
    <w:rsid w:val="00B54103"/>
    <w:rsid w:val="00B54EEC"/>
    <w:rsid w:val="00B567FA"/>
    <w:rsid w:val="00B635EA"/>
    <w:rsid w:val="00B66E89"/>
    <w:rsid w:val="00B76344"/>
    <w:rsid w:val="00B81C53"/>
    <w:rsid w:val="00B867AC"/>
    <w:rsid w:val="00B940D7"/>
    <w:rsid w:val="00B94E71"/>
    <w:rsid w:val="00B9579A"/>
    <w:rsid w:val="00B95F22"/>
    <w:rsid w:val="00BA499A"/>
    <w:rsid w:val="00BB2F65"/>
    <w:rsid w:val="00BB2F66"/>
    <w:rsid w:val="00BB40CF"/>
    <w:rsid w:val="00BC2BC3"/>
    <w:rsid w:val="00BC36BF"/>
    <w:rsid w:val="00BE1BC8"/>
    <w:rsid w:val="00BF1B67"/>
    <w:rsid w:val="00BF20DE"/>
    <w:rsid w:val="00BF67A4"/>
    <w:rsid w:val="00C0712D"/>
    <w:rsid w:val="00C128EE"/>
    <w:rsid w:val="00C12C4E"/>
    <w:rsid w:val="00C13304"/>
    <w:rsid w:val="00C176BD"/>
    <w:rsid w:val="00C45C77"/>
    <w:rsid w:val="00C52088"/>
    <w:rsid w:val="00C56468"/>
    <w:rsid w:val="00C56D14"/>
    <w:rsid w:val="00C63655"/>
    <w:rsid w:val="00C64E9D"/>
    <w:rsid w:val="00C67C8F"/>
    <w:rsid w:val="00C7575A"/>
    <w:rsid w:val="00C76367"/>
    <w:rsid w:val="00C76B05"/>
    <w:rsid w:val="00C80CE0"/>
    <w:rsid w:val="00C83BFB"/>
    <w:rsid w:val="00C90DB2"/>
    <w:rsid w:val="00CB15E2"/>
    <w:rsid w:val="00CC02E3"/>
    <w:rsid w:val="00CC7715"/>
    <w:rsid w:val="00CD63B4"/>
    <w:rsid w:val="00CD76BF"/>
    <w:rsid w:val="00CE1F17"/>
    <w:rsid w:val="00CE287E"/>
    <w:rsid w:val="00CE7EDC"/>
    <w:rsid w:val="00CF07AE"/>
    <w:rsid w:val="00CF1825"/>
    <w:rsid w:val="00CF1F6F"/>
    <w:rsid w:val="00CF4849"/>
    <w:rsid w:val="00CF4F58"/>
    <w:rsid w:val="00D06A55"/>
    <w:rsid w:val="00D11C18"/>
    <w:rsid w:val="00D1243C"/>
    <w:rsid w:val="00D13867"/>
    <w:rsid w:val="00D13C54"/>
    <w:rsid w:val="00D21012"/>
    <w:rsid w:val="00D34F6C"/>
    <w:rsid w:val="00D4192C"/>
    <w:rsid w:val="00D446A9"/>
    <w:rsid w:val="00D44727"/>
    <w:rsid w:val="00D67E49"/>
    <w:rsid w:val="00D70561"/>
    <w:rsid w:val="00D7223C"/>
    <w:rsid w:val="00D73AE6"/>
    <w:rsid w:val="00D74CBC"/>
    <w:rsid w:val="00D74DC0"/>
    <w:rsid w:val="00D801D5"/>
    <w:rsid w:val="00D80F39"/>
    <w:rsid w:val="00D827E4"/>
    <w:rsid w:val="00D84602"/>
    <w:rsid w:val="00D85338"/>
    <w:rsid w:val="00DA074F"/>
    <w:rsid w:val="00DA6582"/>
    <w:rsid w:val="00DB799D"/>
    <w:rsid w:val="00DC274B"/>
    <w:rsid w:val="00DC7092"/>
    <w:rsid w:val="00DC7DC4"/>
    <w:rsid w:val="00DD3207"/>
    <w:rsid w:val="00DE3337"/>
    <w:rsid w:val="00DE6BCF"/>
    <w:rsid w:val="00DF22F5"/>
    <w:rsid w:val="00E00228"/>
    <w:rsid w:val="00E02864"/>
    <w:rsid w:val="00E045C9"/>
    <w:rsid w:val="00E0479B"/>
    <w:rsid w:val="00E06AE6"/>
    <w:rsid w:val="00E14647"/>
    <w:rsid w:val="00E4013B"/>
    <w:rsid w:val="00E411BB"/>
    <w:rsid w:val="00E47F06"/>
    <w:rsid w:val="00E666A6"/>
    <w:rsid w:val="00E67CB9"/>
    <w:rsid w:val="00E734B6"/>
    <w:rsid w:val="00E86B17"/>
    <w:rsid w:val="00EB0BAE"/>
    <w:rsid w:val="00EB5E07"/>
    <w:rsid w:val="00EC190E"/>
    <w:rsid w:val="00EC5A71"/>
    <w:rsid w:val="00EE668C"/>
    <w:rsid w:val="00EF775D"/>
    <w:rsid w:val="00F0679F"/>
    <w:rsid w:val="00F23553"/>
    <w:rsid w:val="00F23DAD"/>
    <w:rsid w:val="00F24FD7"/>
    <w:rsid w:val="00F31494"/>
    <w:rsid w:val="00F3286C"/>
    <w:rsid w:val="00F41CE5"/>
    <w:rsid w:val="00F43A09"/>
    <w:rsid w:val="00F62476"/>
    <w:rsid w:val="00F637F1"/>
    <w:rsid w:val="00F73B1C"/>
    <w:rsid w:val="00F84058"/>
    <w:rsid w:val="00F9003A"/>
    <w:rsid w:val="00F94715"/>
    <w:rsid w:val="00F94E1F"/>
    <w:rsid w:val="00FA3B1A"/>
    <w:rsid w:val="00FA41F9"/>
    <w:rsid w:val="00FA77D9"/>
    <w:rsid w:val="00FB452B"/>
    <w:rsid w:val="00FC428D"/>
    <w:rsid w:val="00FD3914"/>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4924A0"/>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A455DD"/>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4924A0"/>
    <w:rPr>
      <w:b/>
      <w:smallCaps/>
      <w:sz w:val="28"/>
      <w:szCs w:val="28"/>
    </w:rPr>
  </w:style>
  <w:style w:type="character" w:customStyle="1" w:styleId="BodyTextChar">
    <w:name w:val="Body Text Char"/>
    <w:basedOn w:val="DefaultParagraphFont"/>
    <w:link w:val="BodyText"/>
    <w:rsid w:val="007F7458"/>
    <w:rPr>
      <w:sz w:val="24"/>
    </w:rPr>
  </w:style>
  <w:style w:type="paragraph" w:customStyle="1" w:styleId="TableHeading">
    <w:name w:val="Table Heading"/>
    <w:basedOn w:val="Normal"/>
    <w:rsid w:val="007F7458"/>
    <w:pPr>
      <w:spacing w:before="120" w:after="120" w:line="360" w:lineRule="auto"/>
      <w:jc w:val="center"/>
    </w:pPr>
    <w:rPr>
      <w:rFonts w:ascii="Arial" w:eastAsiaTheme="minorHAnsi" w:hAnsi="Arial" w:cs="Arial"/>
      <w:b/>
      <w:bCs/>
      <w:smallCaps/>
      <w:color w:val="FFFFFF"/>
      <w:spacing w:val="10"/>
      <w:sz w:val="20"/>
    </w:rPr>
  </w:style>
  <w:style w:type="paragraph" w:styleId="ListParagraph">
    <w:name w:val="List Paragraph"/>
    <w:basedOn w:val="Normal"/>
    <w:uiPriority w:val="34"/>
    <w:qFormat/>
    <w:rsid w:val="0031222C"/>
    <w:pPr>
      <w:ind w:left="720"/>
      <w:contextualSpacing/>
    </w:pPr>
  </w:style>
  <w:style w:type="paragraph" w:customStyle="1" w:styleId="Bullet">
    <w:name w:val="Bullet"/>
    <w:aliases w:val="BU Bullet Paragraph,BU,b,B2,BU bullet"/>
    <w:basedOn w:val="NoSpacing"/>
    <w:qFormat/>
    <w:rsid w:val="00DA074F"/>
    <w:pPr>
      <w:numPr>
        <w:numId w:val="2"/>
      </w:numPr>
      <w:tabs>
        <w:tab w:val="num" w:pos="360"/>
        <w:tab w:val="num" w:pos="720"/>
      </w:tabs>
      <w:ind w:left="0" w:firstLine="0"/>
    </w:pPr>
    <w:rPr>
      <w:rFonts w:eastAsia="Calibri"/>
      <w:szCs w:val="24"/>
    </w:rPr>
  </w:style>
  <w:style w:type="paragraph" w:styleId="NoSpacing">
    <w:name w:val="No Spacing"/>
    <w:uiPriority w:val="1"/>
    <w:qFormat/>
    <w:rsid w:val="00DA074F"/>
    <w:rPr>
      <w:sz w:val="24"/>
    </w:rPr>
  </w:style>
  <w:style w:type="character" w:styleId="FollowedHyperlink">
    <w:name w:val="FollowedHyperlink"/>
    <w:basedOn w:val="DefaultParagraphFont"/>
    <w:uiPriority w:val="99"/>
    <w:semiHidden/>
    <w:unhideWhenUsed/>
    <w:rsid w:val="00BC2BC3"/>
    <w:rPr>
      <w:color w:val="800080" w:themeColor="followedHyperlink"/>
      <w:u w:val="single"/>
    </w:rPr>
  </w:style>
  <w:style w:type="character" w:customStyle="1" w:styleId="FooterChar">
    <w:name w:val="Footer Char"/>
    <w:basedOn w:val="DefaultParagraphFont"/>
    <w:link w:val="Footer"/>
    <w:uiPriority w:val="99"/>
    <w:rsid w:val="00A7598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4924A0"/>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A455DD"/>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4924A0"/>
    <w:rPr>
      <w:b/>
      <w:smallCaps/>
      <w:sz w:val="28"/>
      <w:szCs w:val="28"/>
    </w:rPr>
  </w:style>
  <w:style w:type="character" w:customStyle="1" w:styleId="BodyTextChar">
    <w:name w:val="Body Text Char"/>
    <w:basedOn w:val="DefaultParagraphFont"/>
    <w:link w:val="BodyText"/>
    <w:rsid w:val="007F7458"/>
    <w:rPr>
      <w:sz w:val="24"/>
    </w:rPr>
  </w:style>
  <w:style w:type="paragraph" w:customStyle="1" w:styleId="TableHeading">
    <w:name w:val="Table Heading"/>
    <w:basedOn w:val="Normal"/>
    <w:rsid w:val="007F7458"/>
    <w:pPr>
      <w:spacing w:before="120" w:after="120" w:line="360" w:lineRule="auto"/>
      <w:jc w:val="center"/>
    </w:pPr>
    <w:rPr>
      <w:rFonts w:ascii="Arial" w:eastAsiaTheme="minorHAnsi" w:hAnsi="Arial" w:cs="Arial"/>
      <w:b/>
      <w:bCs/>
      <w:smallCaps/>
      <w:color w:val="FFFFFF"/>
      <w:spacing w:val="10"/>
      <w:sz w:val="20"/>
    </w:rPr>
  </w:style>
  <w:style w:type="paragraph" w:styleId="ListParagraph">
    <w:name w:val="List Paragraph"/>
    <w:basedOn w:val="Normal"/>
    <w:uiPriority w:val="34"/>
    <w:qFormat/>
    <w:rsid w:val="0031222C"/>
    <w:pPr>
      <w:ind w:left="720"/>
      <w:contextualSpacing/>
    </w:pPr>
  </w:style>
  <w:style w:type="paragraph" w:customStyle="1" w:styleId="Bullet">
    <w:name w:val="Bullet"/>
    <w:aliases w:val="BU Bullet Paragraph,BU,b,B2,BU bullet"/>
    <w:basedOn w:val="NoSpacing"/>
    <w:qFormat/>
    <w:rsid w:val="00DA074F"/>
    <w:pPr>
      <w:numPr>
        <w:numId w:val="2"/>
      </w:numPr>
      <w:tabs>
        <w:tab w:val="num" w:pos="360"/>
        <w:tab w:val="num" w:pos="720"/>
      </w:tabs>
      <w:ind w:left="0" w:firstLine="0"/>
    </w:pPr>
    <w:rPr>
      <w:rFonts w:eastAsia="Calibri"/>
      <w:szCs w:val="24"/>
    </w:rPr>
  </w:style>
  <w:style w:type="paragraph" w:styleId="NoSpacing">
    <w:name w:val="No Spacing"/>
    <w:uiPriority w:val="1"/>
    <w:qFormat/>
    <w:rsid w:val="00DA074F"/>
    <w:rPr>
      <w:sz w:val="24"/>
    </w:rPr>
  </w:style>
  <w:style w:type="character" w:styleId="FollowedHyperlink">
    <w:name w:val="FollowedHyperlink"/>
    <w:basedOn w:val="DefaultParagraphFont"/>
    <w:uiPriority w:val="99"/>
    <w:semiHidden/>
    <w:unhideWhenUsed/>
    <w:rsid w:val="00BC2BC3"/>
    <w:rPr>
      <w:color w:val="800080" w:themeColor="followedHyperlink"/>
      <w:u w:val="single"/>
    </w:rPr>
  </w:style>
  <w:style w:type="character" w:customStyle="1" w:styleId="FooterChar">
    <w:name w:val="Footer Char"/>
    <w:basedOn w:val="DefaultParagraphFont"/>
    <w:link w:val="Footer"/>
    <w:uiPriority w:val="99"/>
    <w:rsid w:val="00A759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142355454">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345907459">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846">
      <w:bodyDiv w:val="1"/>
      <w:marLeft w:val="0"/>
      <w:marRight w:val="0"/>
      <w:marTop w:val="0"/>
      <w:marBottom w:val="0"/>
      <w:divBdr>
        <w:top w:val="none" w:sz="0" w:space="0" w:color="auto"/>
        <w:left w:val="none" w:sz="0" w:space="0" w:color="auto"/>
        <w:bottom w:val="none" w:sz="0" w:space="0" w:color="auto"/>
        <w:right w:val="none" w:sz="0" w:space="0" w:color="auto"/>
      </w:divBdr>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8617">
      <w:bodyDiv w:val="1"/>
      <w:marLeft w:val="0"/>
      <w:marRight w:val="0"/>
      <w:marTop w:val="0"/>
      <w:marBottom w:val="0"/>
      <w:divBdr>
        <w:top w:val="none" w:sz="0" w:space="0" w:color="auto"/>
        <w:left w:val="none" w:sz="0" w:space="0" w:color="auto"/>
        <w:bottom w:val="none" w:sz="0" w:space="0" w:color="auto"/>
        <w:right w:val="none" w:sz="0" w:space="0" w:color="auto"/>
      </w:divBdr>
      <w:divsChild>
        <w:div w:id="1020474347">
          <w:marLeft w:val="0"/>
          <w:marRight w:val="0"/>
          <w:marTop w:val="0"/>
          <w:marBottom w:val="0"/>
          <w:divBdr>
            <w:top w:val="none" w:sz="0" w:space="0" w:color="auto"/>
            <w:left w:val="none" w:sz="0" w:space="0" w:color="auto"/>
            <w:bottom w:val="none" w:sz="0" w:space="0" w:color="auto"/>
            <w:right w:val="none" w:sz="0" w:space="0" w:color="auto"/>
          </w:divBdr>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vsd"/><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FF8D9CDD04AE1A3215D439AA8EEE5"/>
        <w:category>
          <w:name w:val="General"/>
          <w:gallery w:val="placeholder"/>
        </w:category>
        <w:types>
          <w:type w:val="bbPlcHdr"/>
        </w:types>
        <w:behaviors>
          <w:behavior w:val="content"/>
        </w:behaviors>
        <w:guid w:val="{224661A2-EDEC-4A7F-9C72-B49D9144E051}"/>
      </w:docPartPr>
      <w:docPartBody>
        <w:p w:rsidR="00FD4DA9" w:rsidRDefault="004F7AA3">
          <w:pPr>
            <w:pStyle w:val="9F2FF8D9CDD04AE1A3215D439AA8EEE5"/>
          </w:pPr>
          <w:r w:rsidRPr="00FE23BA">
            <w:rPr>
              <w:rStyle w:val="PlaceholderText"/>
            </w:rPr>
            <w:t>[Title]</w:t>
          </w:r>
        </w:p>
      </w:docPartBody>
    </w:docPart>
    <w:docPart>
      <w:docPartPr>
        <w:name w:val="636989B73038446FA632790C97EAB3F1"/>
        <w:category>
          <w:name w:val="General"/>
          <w:gallery w:val="placeholder"/>
        </w:category>
        <w:types>
          <w:type w:val="bbPlcHdr"/>
        </w:types>
        <w:behaviors>
          <w:behavior w:val="content"/>
        </w:behaviors>
        <w:guid w:val="{BCD8CC18-FA67-4503-8BBF-0D175582EE2E}"/>
      </w:docPartPr>
      <w:docPartBody>
        <w:p w:rsidR="00FD4DA9" w:rsidRDefault="004F7AA3">
          <w:pPr>
            <w:pStyle w:val="636989B73038446FA632790C97EAB3F1"/>
          </w:pPr>
          <w:r w:rsidRPr="00C9774D">
            <w:rPr>
              <w:rStyle w:val="PlaceholderText"/>
            </w:rPr>
            <w:t>[Company]</w:t>
          </w:r>
        </w:p>
      </w:docPartBody>
    </w:docPart>
    <w:docPart>
      <w:docPartPr>
        <w:name w:val="4FB68DC9F3DA431D98C02BFCD9570843"/>
        <w:category>
          <w:name w:val="General"/>
          <w:gallery w:val="placeholder"/>
        </w:category>
        <w:types>
          <w:type w:val="bbPlcHdr"/>
        </w:types>
        <w:behaviors>
          <w:behavior w:val="content"/>
        </w:behaviors>
        <w:guid w:val="{AF28980F-C116-4B15-A0E0-4B51356DF6AA}"/>
      </w:docPartPr>
      <w:docPartBody>
        <w:p w:rsidR="00FD4DA9" w:rsidRDefault="004F7AA3">
          <w:pPr>
            <w:pStyle w:val="4FB68DC9F3DA431D98C02BFCD9570843"/>
          </w:pPr>
          <w:r w:rsidRPr="00C9774D">
            <w:rPr>
              <w:rStyle w:val="PlaceholderText"/>
            </w:rPr>
            <w:t>[Subject]</w:t>
          </w:r>
        </w:p>
      </w:docPartBody>
    </w:docPart>
    <w:docPart>
      <w:docPartPr>
        <w:name w:val="3C3C804C523848F6A7717AADBEE82BA3"/>
        <w:category>
          <w:name w:val="General"/>
          <w:gallery w:val="placeholder"/>
        </w:category>
        <w:types>
          <w:type w:val="bbPlcHdr"/>
        </w:types>
        <w:behaviors>
          <w:behavior w:val="content"/>
        </w:behaviors>
        <w:guid w:val="{CC252F54-E6C7-4A0C-9A82-AD882E34DF80}"/>
      </w:docPartPr>
      <w:docPartBody>
        <w:p w:rsidR="00FD4DA9" w:rsidRDefault="004F7AA3">
          <w:pPr>
            <w:pStyle w:val="3C3C804C523848F6A7717AADBEE82BA3"/>
          </w:pPr>
          <w:r w:rsidRPr="00BB6F19">
            <w:rPr>
              <w:rStyle w:val="PlaceholderText"/>
            </w:rPr>
            <w:t>[Publish Date]</w:t>
          </w:r>
        </w:p>
      </w:docPartBody>
    </w:docPart>
    <w:docPart>
      <w:docPartPr>
        <w:name w:val="838B9E60A2C24CB9AEDC9075672FDD2A"/>
        <w:category>
          <w:name w:val="General"/>
          <w:gallery w:val="placeholder"/>
        </w:category>
        <w:types>
          <w:type w:val="bbPlcHdr"/>
        </w:types>
        <w:behaviors>
          <w:behavior w:val="content"/>
        </w:behaviors>
        <w:guid w:val="{BF90CE3F-6410-4E53-BACC-5AAC2F42E288}"/>
      </w:docPartPr>
      <w:docPartBody>
        <w:p w:rsidR="00DE5307" w:rsidRDefault="00DE5307" w:rsidP="00DE5307">
          <w:pPr>
            <w:pStyle w:val="838B9E60A2C24CB9AEDC9075672FDD2A"/>
          </w:pPr>
          <w:r w:rsidRPr="00A35B7B">
            <w:rPr>
              <w:rStyle w:val="PlaceholderText"/>
            </w:rPr>
            <w:t>[Subject]</w:t>
          </w:r>
        </w:p>
      </w:docPartBody>
    </w:docPart>
    <w:docPart>
      <w:docPartPr>
        <w:name w:val="04EFEFF05A134398A7C2C4F35B20C826"/>
        <w:category>
          <w:name w:val="General"/>
          <w:gallery w:val="placeholder"/>
        </w:category>
        <w:types>
          <w:type w:val="bbPlcHdr"/>
        </w:types>
        <w:behaviors>
          <w:behavior w:val="content"/>
        </w:behaviors>
        <w:guid w:val="{2725E073-87EA-45BB-A782-944159C3264A}"/>
      </w:docPartPr>
      <w:docPartBody>
        <w:p w:rsidR="008520FE" w:rsidRDefault="00322E4D" w:rsidP="00322E4D">
          <w:pPr>
            <w:pStyle w:val="04EFEFF05A134398A7C2C4F35B20C826"/>
          </w:pPr>
          <w:r w:rsidRPr="00467E84">
            <w:rPr>
              <w:rStyle w:val="PlaceholderText"/>
            </w:rPr>
            <w:t>[Subject]</w:t>
          </w:r>
        </w:p>
      </w:docPartBody>
    </w:docPart>
    <w:docPart>
      <w:docPartPr>
        <w:name w:val="D6AAF84437B2441299BB18B14111480F"/>
        <w:category>
          <w:name w:val="General"/>
          <w:gallery w:val="placeholder"/>
        </w:category>
        <w:types>
          <w:type w:val="bbPlcHdr"/>
        </w:types>
        <w:behaviors>
          <w:behavior w:val="content"/>
        </w:behaviors>
        <w:guid w:val="{22811DBA-DEA1-4257-94BA-3A85C05B608B}"/>
      </w:docPartPr>
      <w:docPartBody>
        <w:p w:rsidR="008520FE" w:rsidRDefault="00322E4D" w:rsidP="00322E4D">
          <w:pPr>
            <w:pStyle w:val="D6AAF84437B2441299BB18B14111480F"/>
          </w:pPr>
          <w:r w:rsidRPr="00467E84">
            <w:rPr>
              <w:rStyle w:val="PlaceholderText"/>
            </w:rPr>
            <w:t>[Subject]</w:t>
          </w:r>
        </w:p>
      </w:docPartBody>
    </w:docPart>
    <w:docPart>
      <w:docPartPr>
        <w:name w:val="0E0EF8CD48794AAD80C928E3805AD8F6"/>
        <w:category>
          <w:name w:val="General"/>
          <w:gallery w:val="placeholder"/>
        </w:category>
        <w:types>
          <w:type w:val="bbPlcHdr"/>
        </w:types>
        <w:behaviors>
          <w:behavior w:val="content"/>
        </w:behaviors>
        <w:guid w:val="{921C0C54-A18B-4357-B8DB-A700DFD85882}"/>
      </w:docPartPr>
      <w:docPartBody>
        <w:p w:rsidR="008520FE" w:rsidRDefault="00322E4D" w:rsidP="00322E4D">
          <w:pPr>
            <w:pStyle w:val="0E0EF8CD48794AAD80C928E3805AD8F6"/>
          </w:pPr>
          <w:r w:rsidRPr="00467E84">
            <w:rPr>
              <w:rStyle w:val="PlaceholderText"/>
            </w:rPr>
            <w:t>[Subject]</w:t>
          </w:r>
        </w:p>
      </w:docPartBody>
    </w:docPart>
    <w:docPart>
      <w:docPartPr>
        <w:name w:val="CC45CF257ED4462194365DB2E5DBC9D6"/>
        <w:category>
          <w:name w:val="General"/>
          <w:gallery w:val="placeholder"/>
        </w:category>
        <w:types>
          <w:type w:val="bbPlcHdr"/>
        </w:types>
        <w:behaviors>
          <w:behavior w:val="content"/>
        </w:behaviors>
        <w:guid w:val="{E5094381-916E-4958-A36A-1CE7FFB3424E}"/>
      </w:docPartPr>
      <w:docPartBody>
        <w:p w:rsidR="008520FE" w:rsidRDefault="00322E4D" w:rsidP="00322E4D">
          <w:pPr>
            <w:pStyle w:val="CC45CF257ED4462194365DB2E5DBC9D6"/>
          </w:pPr>
          <w:r w:rsidRPr="00467E84">
            <w:rPr>
              <w:rStyle w:val="PlaceholderText"/>
            </w:rPr>
            <w:t>[Subject]</w:t>
          </w:r>
        </w:p>
      </w:docPartBody>
    </w:docPart>
    <w:docPart>
      <w:docPartPr>
        <w:name w:val="BBDE5C17BCEA481298D2EADAB00989C3"/>
        <w:category>
          <w:name w:val="General"/>
          <w:gallery w:val="placeholder"/>
        </w:category>
        <w:types>
          <w:type w:val="bbPlcHdr"/>
        </w:types>
        <w:behaviors>
          <w:behavior w:val="content"/>
        </w:behaviors>
        <w:guid w:val="{8C124CE8-9E11-4460-BDB7-61EC1ADA09C8}"/>
      </w:docPartPr>
      <w:docPartBody>
        <w:p w:rsidR="00667487" w:rsidRDefault="008520FE">
          <w:r w:rsidRPr="0076024A">
            <w:rPr>
              <w:rStyle w:val="PlaceholderText"/>
            </w:rPr>
            <w:t>[Subject]</w:t>
          </w:r>
        </w:p>
      </w:docPartBody>
    </w:docPart>
    <w:docPart>
      <w:docPartPr>
        <w:name w:val="A1AABC83308D4BEEBB32617971A01ABF"/>
        <w:category>
          <w:name w:val="General"/>
          <w:gallery w:val="placeholder"/>
        </w:category>
        <w:types>
          <w:type w:val="bbPlcHdr"/>
        </w:types>
        <w:behaviors>
          <w:behavior w:val="content"/>
        </w:behaviors>
        <w:guid w:val="{347FD8BA-8028-448D-B13B-AF9BF944095B}"/>
      </w:docPartPr>
      <w:docPartBody>
        <w:p w:rsidR="006A5BEA" w:rsidRDefault="00D526F1" w:rsidP="00D526F1">
          <w:pPr>
            <w:pStyle w:val="A1AABC83308D4BEEBB32617971A01ABF"/>
          </w:pPr>
          <w:r w:rsidRPr="00B4553E">
            <w:rPr>
              <w:rStyle w:val="PlaceholderText"/>
            </w:rPr>
            <w:t>[Title]</w:t>
          </w:r>
        </w:p>
      </w:docPartBody>
    </w:docPart>
    <w:docPart>
      <w:docPartPr>
        <w:name w:val="09EF81D62F9D495F89C44F3712A5AF13"/>
        <w:category>
          <w:name w:val="General"/>
          <w:gallery w:val="placeholder"/>
        </w:category>
        <w:types>
          <w:type w:val="bbPlcHdr"/>
        </w:types>
        <w:behaviors>
          <w:behavior w:val="content"/>
        </w:behaviors>
        <w:guid w:val="{C7B7AEAE-3247-4D97-9861-2A6DB0194664}"/>
      </w:docPartPr>
      <w:docPartBody>
        <w:p w:rsidR="006A5BEA" w:rsidRDefault="00D526F1" w:rsidP="00D526F1">
          <w:pPr>
            <w:pStyle w:val="09EF81D62F9D495F89C44F3712A5AF13"/>
          </w:pPr>
          <w:r w:rsidRPr="00B4553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A3"/>
    <w:rsid w:val="000854AE"/>
    <w:rsid w:val="00322E4D"/>
    <w:rsid w:val="004F7AA3"/>
    <w:rsid w:val="00667487"/>
    <w:rsid w:val="006A5BEA"/>
    <w:rsid w:val="008520FE"/>
    <w:rsid w:val="00D526F1"/>
    <w:rsid w:val="00DE530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26F1"/>
    <w:rPr>
      <w:color w:val="808080"/>
    </w:rPr>
  </w:style>
  <w:style w:type="paragraph" w:customStyle="1" w:styleId="9F2FF8D9CDD04AE1A3215D439AA8EEE5">
    <w:name w:val="9F2FF8D9CDD04AE1A3215D439AA8EEE5"/>
  </w:style>
  <w:style w:type="paragraph" w:customStyle="1" w:styleId="636989B73038446FA632790C97EAB3F1">
    <w:name w:val="636989B73038446FA632790C97EAB3F1"/>
  </w:style>
  <w:style w:type="paragraph" w:customStyle="1" w:styleId="4FB68DC9F3DA431D98C02BFCD9570843">
    <w:name w:val="4FB68DC9F3DA431D98C02BFCD9570843"/>
  </w:style>
  <w:style w:type="paragraph" w:customStyle="1" w:styleId="3C3C804C523848F6A7717AADBEE82BA3">
    <w:name w:val="3C3C804C523848F6A7717AADBEE82BA3"/>
  </w:style>
  <w:style w:type="paragraph" w:customStyle="1" w:styleId="1980760F96CE48C88864DFBDD1DB26A8">
    <w:name w:val="1980760F96CE48C88864DFBDD1DB26A8"/>
    <w:rsid w:val="000854AE"/>
  </w:style>
  <w:style w:type="paragraph" w:customStyle="1" w:styleId="838B9E60A2C24CB9AEDC9075672FDD2A">
    <w:name w:val="838B9E60A2C24CB9AEDC9075672FDD2A"/>
    <w:rsid w:val="00DE5307"/>
  </w:style>
  <w:style w:type="paragraph" w:customStyle="1" w:styleId="04EFEFF05A134398A7C2C4F35B20C826">
    <w:name w:val="04EFEFF05A134398A7C2C4F35B20C826"/>
    <w:rsid w:val="00322E4D"/>
  </w:style>
  <w:style w:type="paragraph" w:customStyle="1" w:styleId="D6AAF84437B2441299BB18B14111480F">
    <w:name w:val="D6AAF84437B2441299BB18B14111480F"/>
    <w:rsid w:val="00322E4D"/>
  </w:style>
  <w:style w:type="paragraph" w:customStyle="1" w:styleId="0E0EF8CD48794AAD80C928E3805AD8F6">
    <w:name w:val="0E0EF8CD48794AAD80C928E3805AD8F6"/>
    <w:rsid w:val="00322E4D"/>
  </w:style>
  <w:style w:type="paragraph" w:customStyle="1" w:styleId="CC45CF257ED4462194365DB2E5DBC9D6">
    <w:name w:val="CC45CF257ED4462194365DB2E5DBC9D6"/>
    <w:rsid w:val="00322E4D"/>
  </w:style>
  <w:style w:type="paragraph" w:customStyle="1" w:styleId="CE975A75172F469B92DE1DB18AD35201">
    <w:name w:val="CE975A75172F469B92DE1DB18AD35201"/>
    <w:rsid w:val="00D526F1"/>
  </w:style>
  <w:style w:type="paragraph" w:customStyle="1" w:styleId="92C6CC17450D4B88BB0EF2620331F212">
    <w:name w:val="92C6CC17450D4B88BB0EF2620331F212"/>
    <w:rsid w:val="00D526F1"/>
  </w:style>
  <w:style w:type="paragraph" w:customStyle="1" w:styleId="A1AABC83308D4BEEBB32617971A01ABF">
    <w:name w:val="A1AABC83308D4BEEBB32617971A01ABF"/>
    <w:rsid w:val="00D526F1"/>
  </w:style>
  <w:style w:type="paragraph" w:customStyle="1" w:styleId="09EF81D62F9D495F89C44F3712A5AF13">
    <w:name w:val="09EF81D62F9D495F89C44F3712A5AF13"/>
    <w:rsid w:val="00D526F1"/>
  </w:style>
  <w:style w:type="paragraph" w:customStyle="1" w:styleId="CCA181EDEC204DDD991BAD010DB4DBB0">
    <w:name w:val="CCA181EDEC204DDD991BAD010DB4DBB0"/>
    <w:rsid w:val="00D526F1"/>
  </w:style>
  <w:style w:type="paragraph" w:customStyle="1" w:styleId="5B810C305EF74E12991DD1A7DAB3B024">
    <w:name w:val="5B810C305EF74E12991DD1A7DAB3B024"/>
    <w:rsid w:val="00D526F1"/>
  </w:style>
  <w:style w:type="paragraph" w:customStyle="1" w:styleId="C4565766BBB24393ABD40112130D6E70">
    <w:name w:val="C4565766BBB24393ABD40112130D6E70"/>
    <w:rsid w:val="00D526F1"/>
  </w:style>
  <w:style w:type="paragraph" w:customStyle="1" w:styleId="41BB5BBAFF0D4E20A76E3698954018B8">
    <w:name w:val="41BB5BBAFF0D4E20A76E3698954018B8"/>
    <w:rsid w:val="00D526F1"/>
  </w:style>
  <w:style w:type="paragraph" w:customStyle="1" w:styleId="88EFD6DD871744A1911641F34549B583">
    <w:name w:val="88EFD6DD871744A1911641F34549B583"/>
    <w:rsid w:val="00D526F1"/>
  </w:style>
  <w:style w:type="paragraph" w:customStyle="1" w:styleId="AC1EF862A0F048FB843138F4FFDD6EB7">
    <w:name w:val="AC1EF862A0F048FB843138F4FFDD6EB7"/>
    <w:rsid w:val="00D526F1"/>
  </w:style>
  <w:style w:type="paragraph" w:customStyle="1" w:styleId="84AD516FE0804D78AD299887BE97CC10">
    <w:name w:val="84AD516FE0804D78AD299887BE97CC10"/>
    <w:rsid w:val="00D526F1"/>
  </w:style>
  <w:style w:type="paragraph" w:customStyle="1" w:styleId="B6705A3A85C648EAB475229548EDEF4E">
    <w:name w:val="B6705A3A85C648EAB475229548EDEF4E"/>
    <w:rsid w:val="00D526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26F1"/>
    <w:rPr>
      <w:color w:val="808080"/>
    </w:rPr>
  </w:style>
  <w:style w:type="paragraph" w:customStyle="1" w:styleId="9F2FF8D9CDD04AE1A3215D439AA8EEE5">
    <w:name w:val="9F2FF8D9CDD04AE1A3215D439AA8EEE5"/>
  </w:style>
  <w:style w:type="paragraph" w:customStyle="1" w:styleId="636989B73038446FA632790C97EAB3F1">
    <w:name w:val="636989B73038446FA632790C97EAB3F1"/>
  </w:style>
  <w:style w:type="paragraph" w:customStyle="1" w:styleId="4FB68DC9F3DA431D98C02BFCD9570843">
    <w:name w:val="4FB68DC9F3DA431D98C02BFCD9570843"/>
  </w:style>
  <w:style w:type="paragraph" w:customStyle="1" w:styleId="3C3C804C523848F6A7717AADBEE82BA3">
    <w:name w:val="3C3C804C523848F6A7717AADBEE82BA3"/>
  </w:style>
  <w:style w:type="paragraph" w:customStyle="1" w:styleId="1980760F96CE48C88864DFBDD1DB26A8">
    <w:name w:val="1980760F96CE48C88864DFBDD1DB26A8"/>
    <w:rsid w:val="000854AE"/>
  </w:style>
  <w:style w:type="paragraph" w:customStyle="1" w:styleId="838B9E60A2C24CB9AEDC9075672FDD2A">
    <w:name w:val="838B9E60A2C24CB9AEDC9075672FDD2A"/>
    <w:rsid w:val="00DE5307"/>
  </w:style>
  <w:style w:type="paragraph" w:customStyle="1" w:styleId="04EFEFF05A134398A7C2C4F35B20C826">
    <w:name w:val="04EFEFF05A134398A7C2C4F35B20C826"/>
    <w:rsid w:val="00322E4D"/>
  </w:style>
  <w:style w:type="paragraph" w:customStyle="1" w:styleId="D6AAF84437B2441299BB18B14111480F">
    <w:name w:val="D6AAF84437B2441299BB18B14111480F"/>
    <w:rsid w:val="00322E4D"/>
  </w:style>
  <w:style w:type="paragraph" w:customStyle="1" w:styleId="0E0EF8CD48794AAD80C928E3805AD8F6">
    <w:name w:val="0E0EF8CD48794AAD80C928E3805AD8F6"/>
    <w:rsid w:val="00322E4D"/>
  </w:style>
  <w:style w:type="paragraph" w:customStyle="1" w:styleId="CC45CF257ED4462194365DB2E5DBC9D6">
    <w:name w:val="CC45CF257ED4462194365DB2E5DBC9D6"/>
    <w:rsid w:val="00322E4D"/>
  </w:style>
  <w:style w:type="paragraph" w:customStyle="1" w:styleId="CE975A75172F469B92DE1DB18AD35201">
    <w:name w:val="CE975A75172F469B92DE1DB18AD35201"/>
    <w:rsid w:val="00D526F1"/>
  </w:style>
  <w:style w:type="paragraph" w:customStyle="1" w:styleId="92C6CC17450D4B88BB0EF2620331F212">
    <w:name w:val="92C6CC17450D4B88BB0EF2620331F212"/>
    <w:rsid w:val="00D526F1"/>
  </w:style>
  <w:style w:type="paragraph" w:customStyle="1" w:styleId="A1AABC83308D4BEEBB32617971A01ABF">
    <w:name w:val="A1AABC83308D4BEEBB32617971A01ABF"/>
    <w:rsid w:val="00D526F1"/>
  </w:style>
  <w:style w:type="paragraph" w:customStyle="1" w:styleId="09EF81D62F9D495F89C44F3712A5AF13">
    <w:name w:val="09EF81D62F9D495F89C44F3712A5AF13"/>
    <w:rsid w:val="00D526F1"/>
  </w:style>
  <w:style w:type="paragraph" w:customStyle="1" w:styleId="CCA181EDEC204DDD991BAD010DB4DBB0">
    <w:name w:val="CCA181EDEC204DDD991BAD010DB4DBB0"/>
    <w:rsid w:val="00D526F1"/>
  </w:style>
  <w:style w:type="paragraph" w:customStyle="1" w:styleId="5B810C305EF74E12991DD1A7DAB3B024">
    <w:name w:val="5B810C305EF74E12991DD1A7DAB3B024"/>
    <w:rsid w:val="00D526F1"/>
  </w:style>
  <w:style w:type="paragraph" w:customStyle="1" w:styleId="C4565766BBB24393ABD40112130D6E70">
    <w:name w:val="C4565766BBB24393ABD40112130D6E70"/>
    <w:rsid w:val="00D526F1"/>
  </w:style>
  <w:style w:type="paragraph" w:customStyle="1" w:styleId="41BB5BBAFF0D4E20A76E3698954018B8">
    <w:name w:val="41BB5BBAFF0D4E20A76E3698954018B8"/>
    <w:rsid w:val="00D526F1"/>
  </w:style>
  <w:style w:type="paragraph" w:customStyle="1" w:styleId="88EFD6DD871744A1911641F34549B583">
    <w:name w:val="88EFD6DD871744A1911641F34549B583"/>
    <w:rsid w:val="00D526F1"/>
  </w:style>
  <w:style w:type="paragraph" w:customStyle="1" w:styleId="AC1EF862A0F048FB843138F4FFDD6EB7">
    <w:name w:val="AC1EF862A0F048FB843138F4FFDD6EB7"/>
    <w:rsid w:val="00D526F1"/>
  </w:style>
  <w:style w:type="paragraph" w:customStyle="1" w:styleId="84AD516FE0804D78AD299887BE97CC10">
    <w:name w:val="84AD516FE0804D78AD299887BE97CC10"/>
    <w:rsid w:val="00D526F1"/>
  </w:style>
  <w:style w:type="paragraph" w:customStyle="1" w:styleId="B6705A3A85C648EAB475229548EDEF4E">
    <w:name w:val="B6705A3A85C648EAB475229548EDEF4E"/>
    <w:rsid w:val="00D52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4907-F144-43C2-854A-F48B2DB3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340</TotalTime>
  <Pages>10</Pages>
  <Words>1306</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Business Analysis Approach</vt:lpstr>
    </vt:vector>
  </TitlesOfParts>
  <Company>[AGENCY NAME]</Company>
  <LinksUpToDate>false</LinksUpToDate>
  <CharactersWithSpaces>9641</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Approach</dc:title>
  <dc:subject>[PROJECT NAME]</dc:subject>
  <dc:creator>Trena Maynard</dc:creator>
  <cp:lastModifiedBy>Sheila Mann</cp:lastModifiedBy>
  <cp:revision>35</cp:revision>
  <cp:lastPrinted>2009-01-25T17:18:00Z</cp:lastPrinted>
  <dcterms:created xsi:type="dcterms:W3CDTF">2012-06-22T18:08:00Z</dcterms:created>
  <dcterms:modified xsi:type="dcterms:W3CDTF">2015-12-21T21:38:00Z</dcterms:modified>
  <cp:category>Initiation</cp:category>
  <cp:contentStatus>Ready for Upload</cp:contentStatus>
</cp:coreProperties>
</file>